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3" w:rsidRPr="003321B5" w:rsidRDefault="001E4503" w:rsidP="001E4503">
      <w:pPr>
        <w:pStyle w:val="3"/>
        <w:spacing w:before="120"/>
      </w:pPr>
      <w:r w:rsidRPr="003321B5">
        <w:t>Томская область</w:t>
      </w:r>
    </w:p>
    <w:p w:rsidR="001E4503" w:rsidRPr="003321B5" w:rsidRDefault="001E4503" w:rsidP="001E4503">
      <w:pPr>
        <w:jc w:val="center"/>
        <w:rPr>
          <w:b/>
        </w:rPr>
      </w:pPr>
      <w:r w:rsidRPr="003321B5">
        <w:rPr>
          <w:b/>
        </w:rPr>
        <w:t>городской округ</w:t>
      </w:r>
    </w:p>
    <w:p w:rsidR="001E4503" w:rsidRPr="003321B5" w:rsidRDefault="001E4503" w:rsidP="001E4503">
      <w:pPr>
        <w:jc w:val="center"/>
        <w:rPr>
          <w:b/>
        </w:rPr>
      </w:pPr>
      <w:r w:rsidRPr="003321B5">
        <w:rPr>
          <w:b/>
        </w:rPr>
        <w:t>закрытое административно-территориальное образование Северск</w:t>
      </w:r>
    </w:p>
    <w:p w:rsidR="001E4503" w:rsidRPr="003321B5" w:rsidRDefault="001E4503" w:rsidP="001E4503">
      <w:pPr>
        <w:jc w:val="center"/>
        <w:rPr>
          <w:b/>
        </w:rPr>
      </w:pPr>
    </w:p>
    <w:p w:rsidR="001E4503" w:rsidRPr="003321B5" w:rsidRDefault="001E4503" w:rsidP="001E4503">
      <w:pPr>
        <w:spacing w:before="120"/>
        <w:jc w:val="center"/>
      </w:pPr>
      <w:r w:rsidRPr="003321B5">
        <w:rPr>
          <w:b/>
        </w:rPr>
        <w:t>ДУМА</w:t>
      </w:r>
      <w:r w:rsidRPr="003321B5">
        <w:t xml:space="preserve"> </w:t>
      </w:r>
      <w:r w:rsidRPr="003321B5">
        <w:rPr>
          <w:b/>
        </w:rPr>
        <w:t>ЗАТО СЕВЕРСК</w:t>
      </w:r>
    </w:p>
    <w:p w:rsidR="001E4503" w:rsidRPr="003321B5" w:rsidRDefault="001E4503" w:rsidP="001E4503">
      <w:pPr>
        <w:pStyle w:val="1"/>
        <w:spacing w:before="120"/>
        <w:rPr>
          <w:rFonts w:ascii="Times New Roman" w:hAnsi="Times New Roman"/>
          <w:sz w:val="24"/>
          <w:szCs w:val="24"/>
        </w:rPr>
      </w:pPr>
      <w:r w:rsidRPr="003321B5">
        <w:rPr>
          <w:rFonts w:ascii="Times New Roman" w:hAnsi="Times New Roman"/>
          <w:sz w:val="24"/>
          <w:szCs w:val="24"/>
        </w:rPr>
        <w:t>РЕШЕНИЕ</w:t>
      </w:r>
    </w:p>
    <w:p w:rsidR="00240983" w:rsidRPr="003321B5" w:rsidRDefault="00240983" w:rsidP="00240983">
      <w:pPr>
        <w:jc w:val="center"/>
      </w:pPr>
    </w:p>
    <w:p w:rsidR="00240983" w:rsidRPr="003321B5" w:rsidRDefault="00240983" w:rsidP="00240983">
      <w:pPr>
        <w:jc w:val="center"/>
        <w:rPr>
          <w:b/>
        </w:rPr>
      </w:pPr>
      <w:r w:rsidRPr="003321B5">
        <w:rPr>
          <w:b/>
        </w:rPr>
        <w:t>от 24 апреля 2014 г. № 52/2</w:t>
      </w:r>
    </w:p>
    <w:p w:rsidR="001E4503" w:rsidRPr="003321B5" w:rsidRDefault="001E4503" w:rsidP="00240983">
      <w:pPr>
        <w:pStyle w:val="a3"/>
        <w:rPr>
          <w:b/>
          <w:caps/>
          <w:sz w:val="24"/>
          <w:szCs w:val="24"/>
        </w:rPr>
      </w:pPr>
    </w:p>
    <w:p w:rsidR="00240983" w:rsidRPr="003321B5" w:rsidRDefault="00240983" w:rsidP="00240983">
      <w:pPr>
        <w:ind w:right="-1"/>
        <w:jc w:val="center"/>
        <w:rPr>
          <w:b/>
        </w:rPr>
      </w:pPr>
      <w:r w:rsidRPr="003321B5">
        <w:rPr>
          <w:b/>
        </w:rPr>
        <w:t>Об утверждении Положения об Управлении образования</w:t>
      </w:r>
    </w:p>
    <w:p w:rsidR="00240983" w:rsidRPr="003321B5" w:rsidRDefault="00240983" w:rsidP="00240983">
      <w:pPr>
        <w:ind w:right="-1"/>
        <w:jc w:val="center"/>
        <w:rPr>
          <w:b/>
        </w:rPr>
      </w:pPr>
      <w:r w:rsidRPr="003321B5">
        <w:rPr>
          <w:b/>
        </w:rPr>
        <w:t xml:space="preserve"> Администрации ЗАТО Северск</w:t>
      </w:r>
    </w:p>
    <w:p w:rsidR="0084090E" w:rsidRPr="003321B5" w:rsidRDefault="0084090E">
      <w:pPr>
        <w:pStyle w:val="a3"/>
        <w:rPr>
          <w:sz w:val="24"/>
          <w:szCs w:val="24"/>
        </w:rPr>
      </w:pPr>
    </w:p>
    <w:p w:rsidR="001E4503" w:rsidRPr="0084090E" w:rsidRDefault="0084090E">
      <w:pPr>
        <w:pStyle w:val="a3"/>
        <w:rPr>
          <w:caps/>
          <w:sz w:val="24"/>
          <w:szCs w:val="24"/>
        </w:rPr>
      </w:pPr>
      <w:r>
        <w:rPr>
          <w:sz w:val="24"/>
          <w:szCs w:val="24"/>
        </w:rPr>
        <w:t>(</w:t>
      </w:r>
      <w:r w:rsidRPr="0084090E">
        <w:rPr>
          <w:sz w:val="24"/>
          <w:szCs w:val="24"/>
        </w:rPr>
        <w:t>в редакции Решения Думы ЗАТО Северск от 30.06.2022 № 26/2</w:t>
      </w:r>
      <w:r>
        <w:rPr>
          <w:sz w:val="24"/>
          <w:szCs w:val="24"/>
        </w:rPr>
        <w:t>)</w:t>
      </w: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84090E" w:rsidRPr="00A265C2" w:rsidRDefault="0084090E" w:rsidP="0084090E">
      <w:pPr>
        <w:pStyle w:val="aa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65C2">
        <w:rPr>
          <w:rFonts w:ascii="Times New Roman" w:hAnsi="Times New Roman"/>
          <w:sz w:val="24"/>
          <w:szCs w:val="24"/>
        </w:rPr>
        <w:t xml:space="preserve">В соответствии с пунктом 45 статьи 28 Устава городского округа закрытого административно-территориального образования Северск Томской области, рассмотрев проект Решения Думы ЗАТО Северск «Об утверждении Положения об Управлении образования Администрации ЗАТО Северск», внесенный Администрацией ЗАТО Северск,  </w:t>
      </w:r>
    </w:p>
    <w:p w:rsidR="0084090E" w:rsidRPr="00AD1765" w:rsidRDefault="0084090E" w:rsidP="0084090E">
      <w:pPr>
        <w:rPr>
          <w:sz w:val="28"/>
          <w:szCs w:val="28"/>
        </w:rPr>
      </w:pPr>
    </w:p>
    <w:p w:rsidR="0084090E" w:rsidRPr="0084090E" w:rsidRDefault="0084090E" w:rsidP="0084090E">
      <w:pPr>
        <w:jc w:val="center"/>
      </w:pPr>
      <w:r w:rsidRPr="0084090E">
        <w:t>ДУМА ЗАТО СЕВЕРСК РЕШИЛА:</w:t>
      </w:r>
    </w:p>
    <w:p w:rsidR="0084090E" w:rsidRPr="00AD1765" w:rsidRDefault="0084090E" w:rsidP="0084090E">
      <w:pPr>
        <w:pStyle w:val="ConsPlusNormal"/>
        <w:tabs>
          <w:tab w:val="left" w:pos="709"/>
          <w:tab w:val="center" w:pos="467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90E" w:rsidRPr="00A265C2" w:rsidRDefault="0084090E" w:rsidP="0084090E">
      <w:pPr>
        <w:autoSpaceDE w:val="0"/>
        <w:autoSpaceDN w:val="0"/>
        <w:adjustRightInd w:val="0"/>
        <w:ind w:firstLine="709"/>
        <w:jc w:val="both"/>
      </w:pPr>
      <w:r w:rsidRPr="00A265C2">
        <w:rPr>
          <w:color w:val="000000"/>
        </w:rPr>
        <w:t>1. Утвердить</w:t>
      </w:r>
      <w:r w:rsidRPr="00A265C2">
        <w:t xml:space="preserve"> Положение об Управлении образования Администрации ЗАТО Северск согласно приложению.</w:t>
      </w:r>
    </w:p>
    <w:p w:rsidR="0084090E" w:rsidRPr="00A265C2" w:rsidRDefault="0084090E" w:rsidP="0084090E">
      <w:pPr>
        <w:pStyle w:val="a4"/>
        <w:tabs>
          <w:tab w:val="left" w:pos="0"/>
        </w:tabs>
        <w:ind w:firstLine="709"/>
        <w:rPr>
          <w:color w:val="000000"/>
          <w:sz w:val="24"/>
          <w:szCs w:val="24"/>
          <w:lang w:eastAsia="ar-SA"/>
        </w:rPr>
      </w:pPr>
    </w:p>
    <w:p w:rsidR="0084090E" w:rsidRPr="00A265C2" w:rsidRDefault="0084090E" w:rsidP="0084090E">
      <w:pPr>
        <w:pStyle w:val="a4"/>
        <w:tabs>
          <w:tab w:val="left" w:pos="0"/>
        </w:tabs>
        <w:ind w:right="-1" w:firstLine="709"/>
        <w:rPr>
          <w:color w:val="000000"/>
          <w:sz w:val="24"/>
          <w:szCs w:val="24"/>
        </w:rPr>
      </w:pPr>
      <w:r w:rsidRPr="00A265C2">
        <w:rPr>
          <w:color w:val="000000"/>
          <w:sz w:val="24"/>
          <w:szCs w:val="24"/>
        </w:rPr>
        <w:t>2. Признать утратившими силу Решения Думы ЗАТО Северск:</w:t>
      </w:r>
    </w:p>
    <w:p w:rsidR="0084090E" w:rsidRPr="00A265C2" w:rsidRDefault="0084090E" w:rsidP="0084090E">
      <w:pPr>
        <w:pStyle w:val="a4"/>
        <w:tabs>
          <w:tab w:val="left" w:pos="0"/>
        </w:tabs>
        <w:ind w:right="-1" w:firstLine="709"/>
        <w:rPr>
          <w:color w:val="000000"/>
          <w:sz w:val="24"/>
          <w:szCs w:val="24"/>
        </w:rPr>
      </w:pPr>
      <w:r w:rsidRPr="00A265C2">
        <w:rPr>
          <w:color w:val="000000"/>
          <w:sz w:val="24"/>
          <w:szCs w:val="24"/>
        </w:rPr>
        <w:t>1) от 30.06.2011 № 14/19 «Об утверждении Положения об Управлении образования Администрации ЗАТО Северск (новая редакция)»;</w:t>
      </w:r>
    </w:p>
    <w:p w:rsidR="0084090E" w:rsidRPr="00A265C2" w:rsidRDefault="0084090E" w:rsidP="0084090E">
      <w:pPr>
        <w:pStyle w:val="a4"/>
        <w:tabs>
          <w:tab w:val="left" w:pos="0"/>
        </w:tabs>
        <w:ind w:right="-1" w:firstLine="709"/>
        <w:rPr>
          <w:color w:val="000000"/>
          <w:sz w:val="24"/>
          <w:szCs w:val="24"/>
        </w:rPr>
      </w:pPr>
      <w:r w:rsidRPr="00A265C2">
        <w:rPr>
          <w:color w:val="000000"/>
          <w:sz w:val="24"/>
          <w:szCs w:val="24"/>
        </w:rPr>
        <w:t>2) </w:t>
      </w:r>
      <w:r>
        <w:rPr>
          <w:color w:val="000000"/>
          <w:sz w:val="24"/>
          <w:szCs w:val="24"/>
        </w:rPr>
        <w:t xml:space="preserve">от 01.03.2012 № 23/9 </w:t>
      </w:r>
      <w:r w:rsidRPr="00A265C2">
        <w:rPr>
          <w:color w:val="000000"/>
          <w:sz w:val="24"/>
          <w:szCs w:val="24"/>
        </w:rPr>
        <w:t xml:space="preserve">«О внесении изменений в Положение об Управлении образования Администрации ЗАТО Северск, утвержденное Решением Думы ЗАТО Северск </w:t>
      </w:r>
      <w:r>
        <w:rPr>
          <w:color w:val="000000"/>
          <w:sz w:val="24"/>
          <w:szCs w:val="24"/>
        </w:rPr>
        <w:t>от 30.06.2011 № 14/19»;</w:t>
      </w:r>
    </w:p>
    <w:p w:rsidR="0084090E" w:rsidRPr="00A265C2" w:rsidRDefault="0084090E" w:rsidP="0084090E">
      <w:pPr>
        <w:pStyle w:val="a4"/>
        <w:tabs>
          <w:tab w:val="left" w:pos="0"/>
        </w:tabs>
        <w:ind w:right="-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</w:t>
      </w:r>
      <w:r w:rsidRPr="00A265C2">
        <w:rPr>
          <w:color w:val="000000"/>
          <w:sz w:val="24"/>
          <w:szCs w:val="24"/>
        </w:rPr>
        <w:t xml:space="preserve">от 30.08.2012 № 29/36 «О внесении изменений в Положение об Управлении образования Администрации ЗАТО Северск, утвержденное Решением Думы ЗАТО Северск </w:t>
      </w:r>
      <w:r>
        <w:rPr>
          <w:color w:val="000000"/>
          <w:sz w:val="24"/>
          <w:szCs w:val="24"/>
        </w:rPr>
        <w:t>от 30.06.2011 № 14/19»</w:t>
      </w:r>
      <w:r w:rsidRPr="00A265C2">
        <w:rPr>
          <w:color w:val="000000"/>
          <w:sz w:val="24"/>
          <w:szCs w:val="24"/>
        </w:rPr>
        <w:t>. </w:t>
      </w:r>
    </w:p>
    <w:p w:rsidR="0084090E" w:rsidRPr="00AD1765" w:rsidRDefault="0084090E" w:rsidP="0084090E">
      <w:pPr>
        <w:pStyle w:val="30"/>
        <w:tabs>
          <w:tab w:val="left" w:pos="567"/>
        </w:tabs>
        <w:rPr>
          <w:szCs w:val="28"/>
        </w:rPr>
      </w:pPr>
    </w:p>
    <w:p w:rsidR="0084090E" w:rsidRPr="00AD1765" w:rsidRDefault="0084090E" w:rsidP="0084090E">
      <w:pPr>
        <w:pStyle w:val="30"/>
        <w:tabs>
          <w:tab w:val="left" w:pos="567"/>
        </w:tabs>
        <w:rPr>
          <w:szCs w:val="28"/>
        </w:rPr>
      </w:pPr>
    </w:p>
    <w:p w:rsidR="0084090E" w:rsidRPr="00AC78F1" w:rsidRDefault="0084090E" w:rsidP="0084090E">
      <w:pPr>
        <w:pStyle w:val="32"/>
        <w:rPr>
          <w:sz w:val="24"/>
          <w:szCs w:val="24"/>
        </w:rPr>
      </w:pPr>
      <w:r w:rsidRPr="00AC78F1">
        <w:rPr>
          <w:sz w:val="24"/>
          <w:szCs w:val="24"/>
        </w:rPr>
        <w:t>Мэр ЗАТО Северск –</w:t>
      </w:r>
    </w:p>
    <w:p w:rsidR="0084090E" w:rsidRPr="00AC78F1" w:rsidRDefault="0084090E" w:rsidP="0084090E">
      <w:pPr>
        <w:spacing w:line="360" w:lineRule="auto"/>
      </w:pPr>
      <w:r w:rsidRPr="00AC78F1">
        <w:t xml:space="preserve">Председатель Думы </w:t>
      </w:r>
      <w:r w:rsidRPr="00AC78F1">
        <w:tab/>
        <w:t xml:space="preserve">                                                                       </w:t>
      </w:r>
      <w:r>
        <w:t xml:space="preserve">                          </w:t>
      </w:r>
      <w:r w:rsidRPr="00AC78F1">
        <w:t xml:space="preserve"> Г.А.Шамин </w:t>
      </w: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p w:rsidR="001E4503" w:rsidRDefault="001E4503">
      <w:pPr>
        <w:pStyle w:val="a3"/>
        <w:rPr>
          <w:cap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688"/>
        <w:gridCol w:w="4166"/>
      </w:tblGrid>
      <w:tr w:rsidR="0084090E" w:rsidRPr="00B17754" w:rsidTr="003274FD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84090E" w:rsidRPr="00B17754" w:rsidRDefault="0084090E" w:rsidP="003274F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3321B5" w:rsidRDefault="003321B5" w:rsidP="003274FD">
            <w:pPr>
              <w:pStyle w:val="a3"/>
              <w:jc w:val="left"/>
              <w:rPr>
                <w:sz w:val="24"/>
                <w:szCs w:val="24"/>
              </w:rPr>
            </w:pPr>
          </w:p>
          <w:p w:rsidR="0084090E" w:rsidRPr="00B17754" w:rsidRDefault="0084090E" w:rsidP="003274FD">
            <w:pPr>
              <w:pStyle w:val="a3"/>
              <w:jc w:val="left"/>
              <w:rPr>
                <w:sz w:val="24"/>
                <w:szCs w:val="24"/>
              </w:rPr>
            </w:pPr>
            <w:r w:rsidRPr="00B17754">
              <w:rPr>
                <w:sz w:val="24"/>
                <w:szCs w:val="24"/>
              </w:rPr>
              <w:lastRenderedPageBreak/>
              <w:t>Приложение</w:t>
            </w:r>
          </w:p>
          <w:p w:rsidR="0084090E" w:rsidRPr="00B17754" w:rsidRDefault="0084090E" w:rsidP="003274FD">
            <w:pPr>
              <w:pStyle w:val="a3"/>
              <w:jc w:val="left"/>
              <w:rPr>
                <w:sz w:val="24"/>
                <w:szCs w:val="24"/>
              </w:rPr>
            </w:pPr>
            <w:r w:rsidRPr="00B17754">
              <w:rPr>
                <w:sz w:val="24"/>
                <w:szCs w:val="24"/>
              </w:rPr>
              <w:t>к Решению Думы ЗАТО Северск</w:t>
            </w:r>
          </w:p>
          <w:p w:rsidR="0084090E" w:rsidRPr="00B17754" w:rsidRDefault="0084090E" w:rsidP="003274FD">
            <w:pPr>
              <w:pStyle w:val="a3"/>
              <w:jc w:val="left"/>
              <w:rPr>
                <w:sz w:val="24"/>
                <w:szCs w:val="24"/>
              </w:rPr>
            </w:pPr>
            <w:r w:rsidRPr="00B1775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24.04.2014</w:t>
            </w:r>
            <w:r w:rsidRPr="00B1775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52/2</w:t>
            </w:r>
          </w:p>
          <w:p w:rsidR="0084090E" w:rsidRPr="00B17754" w:rsidRDefault="0084090E" w:rsidP="003274F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63215F" w:rsidRPr="00B17754" w:rsidRDefault="0063215F" w:rsidP="0063215F">
      <w:pPr>
        <w:pStyle w:val="a3"/>
        <w:rPr>
          <w:sz w:val="24"/>
          <w:szCs w:val="24"/>
        </w:rPr>
      </w:pPr>
      <w:r w:rsidRPr="00B17754">
        <w:rPr>
          <w:caps/>
          <w:sz w:val="24"/>
          <w:szCs w:val="24"/>
        </w:rPr>
        <w:lastRenderedPageBreak/>
        <w:t>Положение</w:t>
      </w:r>
    </w:p>
    <w:p w:rsidR="0063215F" w:rsidRDefault="0063215F" w:rsidP="0063215F">
      <w:pPr>
        <w:jc w:val="center"/>
      </w:pPr>
      <w:r w:rsidRPr="00B17754">
        <w:t>об Управлении образования Администрации ЗАТО Северск</w:t>
      </w:r>
    </w:p>
    <w:p w:rsidR="0063215F" w:rsidRPr="00B17754" w:rsidRDefault="0063215F" w:rsidP="0063215F">
      <w:pPr>
        <w:pStyle w:val="a4"/>
        <w:rPr>
          <w:sz w:val="24"/>
          <w:szCs w:val="24"/>
        </w:rPr>
      </w:pPr>
    </w:p>
    <w:p w:rsidR="0063215F" w:rsidRPr="00B17754" w:rsidRDefault="0063215F" w:rsidP="0063215F">
      <w:pPr>
        <w:pStyle w:val="20"/>
        <w:jc w:val="center"/>
        <w:rPr>
          <w:caps/>
          <w:sz w:val="24"/>
          <w:szCs w:val="24"/>
        </w:rPr>
      </w:pPr>
      <w:smartTag w:uri="urn:schemas-microsoft-com:office:smarttags" w:element="place">
        <w:r w:rsidRPr="00B17754">
          <w:rPr>
            <w:sz w:val="24"/>
            <w:szCs w:val="24"/>
            <w:lang w:val="en-US"/>
          </w:rPr>
          <w:t>I</w:t>
        </w:r>
        <w:r w:rsidRPr="00B17754">
          <w:rPr>
            <w:sz w:val="24"/>
            <w:szCs w:val="24"/>
          </w:rPr>
          <w:t>.</w:t>
        </w:r>
      </w:smartTag>
      <w:r w:rsidRPr="00B17754">
        <w:rPr>
          <w:sz w:val="24"/>
          <w:szCs w:val="24"/>
        </w:rPr>
        <w:t> </w:t>
      </w:r>
      <w:r w:rsidRPr="00B17754">
        <w:rPr>
          <w:caps/>
          <w:sz w:val="24"/>
          <w:szCs w:val="24"/>
        </w:rPr>
        <w:t>Общие положения</w:t>
      </w:r>
    </w:p>
    <w:p w:rsidR="0063215F" w:rsidRPr="00B17754" w:rsidRDefault="0063215F" w:rsidP="0063215F">
      <w:pPr>
        <w:pStyle w:val="20"/>
        <w:jc w:val="center"/>
        <w:rPr>
          <w:sz w:val="24"/>
          <w:szCs w:val="24"/>
        </w:rPr>
      </w:pP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>1. Управление образования Администрации ЗАТО Северск (далее - Управление образования) является отраслевым органом Администрации ЗАТО Северск, осуществляющим управленческие функции по решению вопросов местного значения в сфере образования.</w:t>
      </w:r>
    </w:p>
    <w:p w:rsidR="0063215F" w:rsidRPr="00B17754" w:rsidRDefault="0063215F" w:rsidP="0063215F">
      <w:pPr>
        <w:pStyle w:val="20"/>
        <w:ind w:firstLine="709"/>
        <w:jc w:val="both"/>
        <w:rPr>
          <w:color w:val="000000"/>
          <w:sz w:val="24"/>
          <w:szCs w:val="24"/>
        </w:rPr>
      </w:pPr>
      <w:r w:rsidRPr="00B17754">
        <w:rPr>
          <w:sz w:val="24"/>
          <w:szCs w:val="24"/>
        </w:rPr>
        <w:t>Полное наименование: Управление образования Администрации ЗАТО Северск</w:t>
      </w:r>
      <w:r w:rsidRPr="00B17754">
        <w:rPr>
          <w:color w:val="000000"/>
          <w:sz w:val="24"/>
          <w:szCs w:val="24"/>
        </w:rPr>
        <w:t>.</w:t>
      </w:r>
    </w:p>
    <w:p w:rsidR="0063215F" w:rsidRPr="00B17754" w:rsidRDefault="0063215F" w:rsidP="0063215F">
      <w:pPr>
        <w:pStyle w:val="20"/>
        <w:ind w:firstLine="709"/>
        <w:jc w:val="both"/>
        <w:rPr>
          <w:color w:val="000000"/>
          <w:sz w:val="24"/>
          <w:szCs w:val="24"/>
        </w:rPr>
      </w:pPr>
      <w:r w:rsidRPr="00B17754">
        <w:rPr>
          <w:color w:val="000000"/>
          <w:sz w:val="24"/>
          <w:szCs w:val="24"/>
        </w:rPr>
        <w:t>Сокращенное наименование: Управление образования.</w:t>
      </w: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7754">
        <w:rPr>
          <w:color w:val="000000"/>
        </w:rPr>
        <w:t xml:space="preserve">2. В своей деятельности Управление образования руководствуется Конституцией Российской Федерации, действующим законодательством Российской Федерации и Томской области, указами Президента Российской Федерации, постановлениями Правительства Российской Федерации, </w:t>
      </w:r>
      <w:r w:rsidR="00F51340" w:rsidRPr="00B17754">
        <w:rPr>
          <w:color w:val="000000"/>
        </w:rPr>
        <w:t xml:space="preserve">правовыми актами </w:t>
      </w:r>
      <w:r w:rsidRPr="00B17754">
        <w:rPr>
          <w:color w:val="000000"/>
        </w:rPr>
        <w:t>Губернатора Томской области и Администрации Томской области, Уставом городского округа ЗАТО Северск</w:t>
      </w:r>
      <w:r w:rsidR="002C410D" w:rsidRPr="00B17754">
        <w:rPr>
          <w:color w:val="000000"/>
        </w:rPr>
        <w:t xml:space="preserve"> Томской области</w:t>
      </w:r>
      <w:r w:rsidRPr="00B17754">
        <w:rPr>
          <w:color w:val="000000"/>
        </w:rPr>
        <w:t>, решениями Думы ЗАТО Северск, постановлениями и распоряжениями Администрации ЗАТО Северск</w:t>
      </w:r>
      <w:r w:rsidR="00F51340" w:rsidRPr="00B17754">
        <w:rPr>
          <w:color w:val="000000"/>
        </w:rPr>
        <w:t xml:space="preserve"> </w:t>
      </w:r>
      <w:r w:rsidR="00B5286C">
        <w:rPr>
          <w:color w:val="000000"/>
        </w:rPr>
        <w:t xml:space="preserve">                 </w:t>
      </w:r>
      <w:r w:rsidRPr="00B17754">
        <w:rPr>
          <w:color w:val="000000"/>
        </w:rPr>
        <w:t>и настоящим Положением.</w:t>
      </w: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rPr>
          <w:color w:val="000000"/>
        </w:rPr>
        <w:t>3. Управление образования</w:t>
      </w:r>
      <w:r w:rsidRPr="00B17754">
        <w:t xml:space="preserve"> уполномочено осуществлять </w:t>
      </w:r>
      <w:r w:rsidR="001F6635" w:rsidRPr="00B17754">
        <w:t>функции</w:t>
      </w:r>
      <w:r w:rsidR="00D64C1A" w:rsidRPr="00B17754">
        <w:t xml:space="preserve"> </w:t>
      </w:r>
      <w:r w:rsidR="001F6635" w:rsidRPr="00B17754">
        <w:t>и полномочия</w:t>
      </w:r>
      <w:r w:rsidRPr="00B17754">
        <w:t xml:space="preserve"> учредителя в отношении: </w:t>
      </w:r>
    </w:p>
    <w:p w:rsidR="00B17754" w:rsidRPr="00EC5380" w:rsidRDefault="00B17754" w:rsidP="00B17754">
      <w:pPr>
        <w:autoSpaceDE w:val="0"/>
        <w:autoSpaceDN w:val="0"/>
        <w:adjustRightInd w:val="0"/>
        <w:ind w:firstLine="709"/>
        <w:jc w:val="both"/>
      </w:pPr>
      <w:r w:rsidRPr="00EC5380">
        <w:t xml:space="preserve">1) муниципальных общеобразовательных </w:t>
      </w:r>
      <w:r w:rsidR="002A64AC">
        <w:t>организаций</w:t>
      </w:r>
      <w:r w:rsidRPr="00EC5380">
        <w:t xml:space="preserve"> ЗАТО Северск; муниципальных дошкольных образовательных </w:t>
      </w:r>
      <w:r w:rsidR="002A64AC">
        <w:t>организаций</w:t>
      </w:r>
      <w:r w:rsidRPr="00EC5380">
        <w:t xml:space="preserve"> ЗАТО Северск; муниципальных образовательных </w:t>
      </w:r>
      <w:r w:rsidR="002A64AC">
        <w:t>организаций</w:t>
      </w:r>
      <w:r w:rsidRPr="00EC5380">
        <w:t xml:space="preserve"> дополнительного образования за исключением </w:t>
      </w:r>
      <w:r w:rsidR="002A64AC">
        <w:t>организаций</w:t>
      </w:r>
      <w:r w:rsidRPr="00EC5380">
        <w:t xml:space="preserve"> физкультурно-спортивной направленности и детских школ искусств</w:t>
      </w:r>
      <w:r w:rsidR="0043488C">
        <w:t xml:space="preserve"> </w:t>
      </w:r>
      <w:r w:rsidR="0043488C" w:rsidRPr="00EC5380">
        <w:t xml:space="preserve">(далее – муниципальные образовательные </w:t>
      </w:r>
      <w:r w:rsidR="002A64AC">
        <w:t>организации</w:t>
      </w:r>
      <w:r w:rsidR="0043488C" w:rsidRPr="00EC5380">
        <w:t>)</w:t>
      </w:r>
      <w:r w:rsidRPr="00EC5380">
        <w:t>;</w:t>
      </w:r>
    </w:p>
    <w:p w:rsidR="00B17754" w:rsidRPr="00EC5380" w:rsidRDefault="00B17754" w:rsidP="00B17754">
      <w:pPr>
        <w:autoSpaceDE w:val="0"/>
        <w:autoSpaceDN w:val="0"/>
        <w:adjustRightInd w:val="0"/>
        <w:ind w:firstLine="709"/>
        <w:jc w:val="both"/>
      </w:pPr>
      <w:r w:rsidRPr="00EC5380">
        <w:t xml:space="preserve">2) Муниципального </w:t>
      </w:r>
      <w:r w:rsidR="000E703D">
        <w:t>казенного</w:t>
      </w:r>
      <w:r w:rsidRPr="00EC5380">
        <w:t xml:space="preserve"> учреждения ЗАТО Северск «Централизованная бухгалтерия образовательных учреждений» (далее – централизованная бухгалтерия); </w:t>
      </w:r>
    </w:p>
    <w:p w:rsidR="00B17754" w:rsidRPr="00EC5380" w:rsidRDefault="00B17754" w:rsidP="00B17754">
      <w:pPr>
        <w:autoSpaceDE w:val="0"/>
        <w:autoSpaceDN w:val="0"/>
        <w:adjustRightInd w:val="0"/>
        <w:ind w:firstLine="709"/>
        <w:jc w:val="both"/>
      </w:pPr>
      <w:r w:rsidRPr="00EC5380">
        <w:t>3) </w:t>
      </w:r>
      <w:r w:rsidR="00457054">
        <w:t>исключен</w:t>
      </w:r>
      <w:r w:rsidR="00494094">
        <w:t>;</w:t>
      </w:r>
    </w:p>
    <w:p w:rsidR="00B17754" w:rsidRPr="00EC5380" w:rsidRDefault="00B17754" w:rsidP="00B17754">
      <w:pPr>
        <w:autoSpaceDE w:val="0"/>
        <w:autoSpaceDN w:val="0"/>
        <w:adjustRightInd w:val="0"/>
        <w:ind w:firstLine="709"/>
        <w:jc w:val="both"/>
      </w:pPr>
      <w:r w:rsidRPr="00EC5380">
        <w:t xml:space="preserve">4) Муниципального </w:t>
      </w:r>
      <w:r w:rsidR="000E703D">
        <w:t>автономного</w:t>
      </w:r>
      <w:r w:rsidRPr="00EC5380">
        <w:t xml:space="preserve"> учреждения ЗАТО Северск «Ресурсный центр образования»</w:t>
      </w:r>
      <w:r w:rsidR="00F831CB">
        <w:t>.</w:t>
      </w:r>
    </w:p>
    <w:p w:rsidR="0063215F" w:rsidRPr="00B17754" w:rsidRDefault="0043488C" w:rsidP="0063215F">
      <w:pPr>
        <w:pStyle w:val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215F" w:rsidRPr="00B17754">
        <w:rPr>
          <w:sz w:val="24"/>
          <w:szCs w:val="24"/>
        </w:rPr>
        <w:t xml:space="preserve">. Управление образования является </w:t>
      </w:r>
      <w:r w:rsidR="001F6635" w:rsidRPr="00B17754">
        <w:rPr>
          <w:sz w:val="24"/>
          <w:szCs w:val="24"/>
        </w:rPr>
        <w:t>муниципальным казенным учреждением</w:t>
      </w:r>
      <w:r w:rsidR="0063215F" w:rsidRPr="00B17754">
        <w:rPr>
          <w:sz w:val="24"/>
          <w:szCs w:val="24"/>
        </w:rPr>
        <w:t>, обладает обособленным имуществом, закрепленным</w:t>
      </w:r>
      <w:r w:rsidR="001F6635" w:rsidRPr="00B17754">
        <w:rPr>
          <w:sz w:val="24"/>
          <w:szCs w:val="24"/>
        </w:rPr>
        <w:t xml:space="preserve"> </w:t>
      </w:r>
      <w:r w:rsidR="0063215F" w:rsidRPr="00B17754">
        <w:rPr>
          <w:sz w:val="24"/>
          <w:szCs w:val="24"/>
        </w:rPr>
        <w:t>за Управлением образования на праве оперативного управления, имеет бюджетную смету, лицев</w:t>
      </w:r>
      <w:r w:rsidR="00E251EE" w:rsidRPr="00B17754">
        <w:rPr>
          <w:sz w:val="24"/>
          <w:szCs w:val="24"/>
        </w:rPr>
        <w:t>ые</w:t>
      </w:r>
      <w:r w:rsidR="0063215F" w:rsidRPr="00B17754">
        <w:rPr>
          <w:sz w:val="24"/>
          <w:szCs w:val="24"/>
        </w:rPr>
        <w:t xml:space="preserve"> счет</w:t>
      </w:r>
      <w:r w:rsidR="00E251EE" w:rsidRPr="00B17754">
        <w:rPr>
          <w:sz w:val="24"/>
          <w:szCs w:val="24"/>
        </w:rPr>
        <w:t>а</w:t>
      </w:r>
      <w:r w:rsidR="0063215F" w:rsidRPr="00B17754">
        <w:rPr>
          <w:sz w:val="24"/>
          <w:szCs w:val="24"/>
        </w:rPr>
        <w:t xml:space="preserve"> в </w:t>
      </w:r>
      <w:r w:rsidR="007F04D9" w:rsidRPr="00B17754">
        <w:rPr>
          <w:sz w:val="24"/>
          <w:szCs w:val="24"/>
        </w:rPr>
        <w:t>О</w:t>
      </w:r>
      <w:r w:rsidR="007704E7" w:rsidRPr="00B17754">
        <w:rPr>
          <w:sz w:val="24"/>
          <w:szCs w:val="24"/>
        </w:rPr>
        <w:t xml:space="preserve">тделении </w:t>
      </w:r>
      <w:r w:rsidR="00B25CEA">
        <w:rPr>
          <w:sz w:val="24"/>
          <w:szCs w:val="24"/>
        </w:rPr>
        <w:t xml:space="preserve">                                 </w:t>
      </w:r>
      <w:r w:rsidR="007704E7" w:rsidRPr="00B17754">
        <w:rPr>
          <w:sz w:val="24"/>
          <w:szCs w:val="24"/>
        </w:rPr>
        <w:t>по г.</w:t>
      </w:r>
      <w:r w:rsidR="0063215F" w:rsidRPr="00B17754">
        <w:rPr>
          <w:sz w:val="24"/>
          <w:szCs w:val="24"/>
        </w:rPr>
        <w:t>С</w:t>
      </w:r>
      <w:r w:rsidR="00E251EE" w:rsidRPr="00B17754">
        <w:rPr>
          <w:sz w:val="24"/>
          <w:szCs w:val="24"/>
        </w:rPr>
        <w:t>еверску УФК по Томской области</w:t>
      </w:r>
      <w:r w:rsidR="0063215F" w:rsidRPr="00B17754">
        <w:rPr>
          <w:sz w:val="24"/>
          <w:szCs w:val="24"/>
        </w:rPr>
        <w:t>, печать установленного образца</w:t>
      </w:r>
      <w:r w:rsidR="00E251EE" w:rsidRPr="00B17754">
        <w:rPr>
          <w:sz w:val="24"/>
          <w:szCs w:val="24"/>
        </w:rPr>
        <w:t xml:space="preserve"> с</w:t>
      </w:r>
      <w:r w:rsidR="0063215F" w:rsidRPr="00B17754">
        <w:rPr>
          <w:sz w:val="24"/>
          <w:szCs w:val="24"/>
        </w:rPr>
        <w:t>о своим наименованием, а также другие необходимые для осуществления своей деятельности печати, бланки</w:t>
      </w:r>
      <w:r w:rsidR="001F6635" w:rsidRPr="00B17754">
        <w:rPr>
          <w:sz w:val="24"/>
          <w:szCs w:val="24"/>
        </w:rPr>
        <w:t xml:space="preserve"> </w:t>
      </w:r>
      <w:r w:rsidR="0063215F" w:rsidRPr="00B17754">
        <w:rPr>
          <w:sz w:val="24"/>
          <w:szCs w:val="24"/>
        </w:rPr>
        <w:t>и штампы, от своего имени приобретает</w:t>
      </w:r>
      <w:r w:rsidR="00E251EE" w:rsidRPr="00B17754">
        <w:rPr>
          <w:sz w:val="24"/>
          <w:szCs w:val="24"/>
        </w:rPr>
        <w:t xml:space="preserve"> </w:t>
      </w:r>
      <w:r w:rsidR="0063215F" w:rsidRPr="00B17754">
        <w:rPr>
          <w:sz w:val="24"/>
          <w:szCs w:val="24"/>
        </w:rPr>
        <w:t>и осуществляет имущественные и иные права, несет обязанности, выступает истцом и ответчиком в судах в пределах своей компетенции.</w:t>
      </w: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 xml:space="preserve">При ликвидации Управления образования закрепленное за ним имущество, а также иное муниципальное имущество, оставшееся после удовлетворения долгов Управления образования, поступает в </w:t>
      </w:r>
      <w:r w:rsidR="002C410D" w:rsidRPr="00B17754">
        <w:t xml:space="preserve">муниципальную </w:t>
      </w:r>
      <w:r w:rsidRPr="00B17754">
        <w:t xml:space="preserve">казну </w:t>
      </w:r>
      <w:r w:rsidR="002C410D" w:rsidRPr="00B17754">
        <w:t>ЗАТО Северск</w:t>
      </w:r>
      <w:r w:rsidRPr="00B17754">
        <w:t>.</w:t>
      </w:r>
    </w:p>
    <w:p w:rsidR="0063215F" w:rsidRPr="00B17754" w:rsidRDefault="0043488C" w:rsidP="0063215F">
      <w:pPr>
        <w:pStyle w:val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3215F" w:rsidRPr="00B17754">
        <w:rPr>
          <w:sz w:val="24"/>
          <w:szCs w:val="24"/>
        </w:rPr>
        <w:t>. </w:t>
      </w:r>
      <w:r w:rsidR="00535427" w:rsidRPr="00B17754">
        <w:rPr>
          <w:sz w:val="24"/>
          <w:szCs w:val="24"/>
        </w:rPr>
        <w:t xml:space="preserve">По всем вопросам своей деятельности Управление образования подчиняется </w:t>
      </w:r>
      <w:r w:rsidR="00535427">
        <w:rPr>
          <w:sz w:val="24"/>
          <w:szCs w:val="24"/>
        </w:rPr>
        <w:t>Мэру</w:t>
      </w:r>
      <w:r w:rsidR="00535427" w:rsidRPr="00B17754">
        <w:rPr>
          <w:sz w:val="24"/>
          <w:szCs w:val="24"/>
        </w:rPr>
        <w:t xml:space="preserve"> ЗАТО Северск и находится в ведении заместителя </w:t>
      </w:r>
      <w:r w:rsidR="00535427">
        <w:rPr>
          <w:sz w:val="24"/>
          <w:szCs w:val="24"/>
        </w:rPr>
        <w:t>Мэра</w:t>
      </w:r>
      <w:r w:rsidR="00535427" w:rsidRPr="00B17754">
        <w:rPr>
          <w:sz w:val="24"/>
          <w:szCs w:val="24"/>
        </w:rPr>
        <w:t xml:space="preserve"> ЗАТО Северск по социальной политике.</w:t>
      </w:r>
    </w:p>
    <w:p w:rsidR="0063215F" w:rsidRPr="00B17754" w:rsidRDefault="0043488C" w:rsidP="0063215F">
      <w:pPr>
        <w:autoSpaceDE w:val="0"/>
        <w:autoSpaceDN w:val="0"/>
        <w:adjustRightInd w:val="0"/>
        <w:ind w:firstLine="709"/>
        <w:jc w:val="both"/>
      </w:pPr>
      <w:r>
        <w:t>6</w:t>
      </w:r>
      <w:r w:rsidR="0063215F" w:rsidRPr="00B17754">
        <w:t xml:space="preserve">. Выполнение Управлением образования функций, установленных настоящим Положением и иными муниципальными правовыми актами ЗАТО Северск, финансовое обеспечение деятельности Управления образования осуществляются за счет средств бюджета ЗАТО Северск, а также иных источников, предусмотренных действующим </w:t>
      </w:r>
      <w:r w:rsidR="0063215F" w:rsidRPr="00B17754">
        <w:lastRenderedPageBreak/>
        <w:t>законодательством Российской Федерации, Томской области и муниципальными правовыми актами ЗАТО Северск.</w:t>
      </w:r>
    </w:p>
    <w:p w:rsidR="0063215F" w:rsidRPr="00B17754" w:rsidRDefault="0043488C" w:rsidP="0063215F">
      <w:pPr>
        <w:autoSpaceDE w:val="0"/>
        <w:autoSpaceDN w:val="0"/>
        <w:adjustRightInd w:val="0"/>
        <w:ind w:firstLine="709"/>
        <w:jc w:val="both"/>
      </w:pPr>
      <w:r>
        <w:t>7</w:t>
      </w:r>
      <w:r w:rsidR="0063215F" w:rsidRPr="00B17754">
        <w:t>. Внесение изменений в настоящее Положение осуществляется решением Думы ЗАТО Северск.</w:t>
      </w:r>
    </w:p>
    <w:p w:rsidR="0063215F" w:rsidRPr="00B17754" w:rsidRDefault="0043488C" w:rsidP="0063215F">
      <w:pPr>
        <w:pStyle w:val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3215F" w:rsidRPr="00B17754">
        <w:rPr>
          <w:sz w:val="24"/>
          <w:szCs w:val="24"/>
        </w:rPr>
        <w:t xml:space="preserve">. Место нахождения Управления образования: Томская область, </w:t>
      </w:r>
      <w:r w:rsidR="00B25CEA">
        <w:rPr>
          <w:sz w:val="24"/>
          <w:szCs w:val="24"/>
        </w:rPr>
        <w:t xml:space="preserve">ЗАТО Северск, </w:t>
      </w:r>
      <w:r w:rsidR="0063215F" w:rsidRPr="00B17754">
        <w:rPr>
          <w:sz w:val="24"/>
          <w:szCs w:val="24"/>
        </w:rPr>
        <w:t>г.Северск, ул.</w:t>
      </w:r>
      <w:r w:rsidR="00247BF4">
        <w:rPr>
          <w:sz w:val="24"/>
          <w:szCs w:val="24"/>
        </w:rPr>
        <w:t>Ленина, д.3</w:t>
      </w:r>
      <w:r w:rsidR="0063215F" w:rsidRPr="00B17754">
        <w:rPr>
          <w:sz w:val="24"/>
          <w:szCs w:val="24"/>
        </w:rPr>
        <w:t>8.</w:t>
      </w:r>
    </w:p>
    <w:p w:rsidR="0063215F" w:rsidRPr="00B17754" w:rsidRDefault="0063215F" w:rsidP="0063215F">
      <w:pPr>
        <w:pStyle w:val="20"/>
        <w:ind w:firstLine="709"/>
        <w:jc w:val="both"/>
        <w:rPr>
          <w:sz w:val="24"/>
          <w:szCs w:val="24"/>
        </w:rPr>
      </w:pPr>
    </w:p>
    <w:p w:rsidR="0063215F" w:rsidRPr="00B17754" w:rsidRDefault="0063215F" w:rsidP="0063215F">
      <w:pPr>
        <w:pStyle w:val="20"/>
        <w:ind w:firstLine="709"/>
        <w:jc w:val="center"/>
        <w:rPr>
          <w:caps/>
          <w:sz w:val="24"/>
          <w:szCs w:val="24"/>
        </w:rPr>
      </w:pPr>
      <w:r w:rsidRPr="00B17754">
        <w:rPr>
          <w:caps/>
          <w:sz w:val="24"/>
          <w:szCs w:val="24"/>
          <w:lang w:val="en-US"/>
        </w:rPr>
        <w:t>II</w:t>
      </w:r>
      <w:r w:rsidRPr="00B17754">
        <w:rPr>
          <w:caps/>
          <w:sz w:val="24"/>
          <w:szCs w:val="24"/>
        </w:rPr>
        <w:t>. ПОЛНОМОЧИЯ Управления ОБРАЗОВАНИЯ</w:t>
      </w:r>
    </w:p>
    <w:p w:rsidR="0063215F" w:rsidRPr="00B17754" w:rsidRDefault="0063215F" w:rsidP="0063215F">
      <w:pPr>
        <w:pStyle w:val="20"/>
        <w:ind w:firstLine="709"/>
        <w:jc w:val="center"/>
        <w:rPr>
          <w:sz w:val="24"/>
          <w:szCs w:val="24"/>
        </w:rPr>
      </w:pPr>
    </w:p>
    <w:p w:rsidR="0063215F" w:rsidRPr="00B17754" w:rsidRDefault="00014096" w:rsidP="0043488C">
      <w:pPr>
        <w:autoSpaceDE w:val="0"/>
        <w:autoSpaceDN w:val="0"/>
        <w:adjustRightInd w:val="0"/>
        <w:ind w:firstLine="709"/>
        <w:jc w:val="both"/>
      </w:pPr>
      <w:r>
        <w:t>9</w:t>
      </w:r>
      <w:r w:rsidR="0063215F" w:rsidRPr="00B17754">
        <w:t>. К полномочиям Управления образования относятся:</w:t>
      </w:r>
    </w:p>
    <w:p w:rsidR="0043488C" w:rsidRDefault="0063215F" w:rsidP="0043488C">
      <w:pPr>
        <w:autoSpaceDE w:val="0"/>
        <w:autoSpaceDN w:val="0"/>
        <w:adjustRightInd w:val="0"/>
        <w:ind w:firstLine="709"/>
        <w:jc w:val="both"/>
      </w:pPr>
      <w:r w:rsidRPr="00B17754">
        <w:t>1) </w:t>
      </w:r>
      <w:r w:rsidR="0043488C"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  <w:r w:rsidR="002A64AC">
        <w:t>организациях</w:t>
      </w:r>
      <w:r w:rsidR="0043488C">
        <w:t xml:space="preserve">                  ЗАТО Северск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6" w:history="1">
        <w:r w:rsidR="0043488C" w:rsidRPr="0043488C">
          <w:t>стандартами</w:t>
        </w:r>
      </w:hyperlink>
      <w:r w:rsidR="0043488C">
        <w:t>);</w:t>
      </w:r>
    </w:p>
    <w:p w:rsidR="0043488C" w:rsidRDefault="0063215F" w:rsidP="0043488C">
      <w:pPr>
        <w:autoSpaceDE w:val="0"/>
        <w:autoSpaceDN w:val="0"/>
        <w:adjustRightInd w:val="0"/>
        <w:ind w:firstLine="709"/>
        <w:jc w:val="both"/>
      </w:pPr>
      <w:r w:rsidRPr="00B17754">
        <w:t>2) </w:t>
      </w:r>
      <w:r w:rsidR="0043488C">
        <w:t xml:space="preserve">организация предоставления дополнительного образования детей в муниципальных </w:t>
      </w:r>
      <w:r w:rsidR="0043488C" w:rsidRPr="00B17754">
        <w:t xml:space="preserve">образовательных </w:t>
      </w:r>
      <w:r w:rsidR="002A64AC">
        <w:t>организациях</w:t>
      </w:r>
      <w:r w:rsidR="0043488C" w:rsidRPr="00B17754">
        <w:t xml:space="preserve"> ЗАТО Северск</w:t>
      </w:r>
      <w:r w:rsidR="0043488C"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43488C" w:rsidRDefault="0063215F" w:rsidP="0043488C">
      <w:pPr>
        <w:autoSpaceDE w:val="0"/>
        <w:autoSpaceDN w:val="0"/>
        <w:adjustRightInd w:val="0"/>
        <w:ind w:firstLine="709"/>
        <w:jc w:val="both"/>
      </w:pPr>
      <w:r w:rsidRPr="00B17754">
        <w:t>3) </w:t>
      </w:r>
      <w:r w:rsidR="0043488C">
        <w:t xml:space="preserve">создание условий для осуществления присмотра и ухода за детьми, содержания детей в муниципальных образовательных </w:t>
      </w:r>
      <w:r w:rsidR="002A64AC">
        <w:t>организациях</w:t>
      </w:r>
      <w:r w:rsidR="0043488C">
        <w:t>;</w:t>
      </w:r>
    </w:p>
    <w:p w:rsidR="0063215F" w:rsidRPr="00B17754" w:rsidRDefault="0043488C" w:rsidP="0043488C">
      <w:pPr>
        <w:autoSpaceDE w:val="0"/>
        <w:autoSpaceDN w:val="0"/>
        <w:adjustRightInd w:val="0"/>
        <w:ind w:firstLine="709"/>
        <w:jc w:val="both"/>
      </w:pPr>
      <w:r>
        <w:t>4) </w:t>
      </w:r>
      <w:r w:rsidR="0063215F" w:rsidRPr="00B17754">
        <w:t xml:space="preserve">обеспечение содержания зданий и сооружений муниципальных образовательных </w:t>
      </w:r>
      <w:r w:rsidR="002A64AC">
        <w:t>организаций</w:t>
      </w:r>
      <w:r w:rsidR="0063215F" w:rsidRPr="00B17754">
        <w:t>, обустройство прилегающих к ним территорий;</w:t>
      </w:r>
    </w:p>
    <w:p w:rsidR="0043488C" w:rsidRDefault="0043488C" w:rsidP="0043488C">
      <w:pPr>
        <w:autoSpaceDE w:val="0"/>
        <w:autoSpaceDN w:val="0"/>
        <w:adjustRightInd w:val="0"/>
        <w:ind w:firstLine="709"/>
        <w:jc w:val="both"/>
      </w:pPr>
      <w:r>
        <w:t>5</w:t>
      </w:r>
      <w:r w:rsidR="0063215F" w:rsidRPr="00B17754">
        <w:t>) </w:t>
      </w:r>
      <w:r>
        <w:t>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8C50E5">
        <w:t xml:space="preserve"> на территории ЗАТО Северск</w:t>
      </w:r>
      <w:r>
        <w:t>;</w:t>
      </w:r>
    </w:p>
    <w:p w:rsidR="0043488C" w:rsidRDefault="0043488C" w:rsidP="0043488C">
      <w:pPr>
        <w:autoSpaceDE w:val="0"/>
        <w:autoSpaceDN w:val="0"/>
        <w:adjustRightInd w:val="0"/>
        <w:ind w:firstLine="709"/>
        <w:jc w:val="both"/>
      </w:pPr>
      <w:r>
        <w:t>6</w:t>
      </w:r>
      <w:r w:rsidR="001F0B9B" w:rsidRPr="00B17754">
        <w:t>) </w:t>
      </w:r>
      <w:r>
        <w:t xml:space="preserve">закрепление муниципальных образовательных </w:t>
      </w:r>
      <w:r w:rsidR="002A64AC">
        <w:t>организаций</w:t>
      </w:r>
      <w:r>
        <w:t xml:space="preserve"> за конкретными территориями ЗАТО Северск;</w:t>
      </w:r>
    </w:p>
    <w:p w:rsidR="0063215F" w:rsidRPr="00B17754" w:rsidRDefault="0043488C" w:rsidP="0043488C">
      <w:pPr>
        <w:autoSpaceDE w:val="0"/>
        <w:autoSpaceDN w:val="0"/>
        <w:adjustRightInd w:val="0"/>
        <w:ind w:firstLine="709"/>
        <w:jc w:val="both"/>
      </w:pPr>
      <w:r>
        <w:t>7</w:t>
      </w:r>
      <w:r w:rsidR="0063215F" w:rsidRPr="00B17754">
        <w:t>) осуществление переданных отдельных государственных полномочий</w:t>
      </w:r>
      <w:r>
        <w:t xml:space="preserve">                               </w:t>
      </w:r>
      <w:r w:rsidR="0063215F" w:rsidRPr="00B17754">
        <w:t xml:space="preserve"> в соответствии с компетенцией.</w:t>
      </w:r>
    </w:p>
    <w:p w:rsidR="0063215F" w:rsidRPr="00B17754" w:rsidRDefault="0063215F" w:rsidP="00E6738F">
      <w:pPr>
        <w:pStyle w:val="20"/>
        <w:ind w:firstLine="709"/>
        <w:jc w:val="both"/>
        <w:rPr>
          <w:sz w:val="24"/>
          <w:szCs w:val="24"/>
        </w:rPr>
      </w:pPr>
      <w:r w:rsidRPr="00B17754">
        <w:rPr>
          <w:sz w:val="24"/>
          <w:szCs w:val="24"/>
        </w:rPr>
        <w:t>1</w:t>
      </w:r>
      <w:r w:rsidR="00014096">
        <w:rPr>
          <w:sz w:val="24"/>
          <w:szCs w:val="24"/>
        </w:rPr>
        <w:t>0</w:t>
      </w:r>
      <w:r w:rsidRPr="00B17754">
        <w:rPr>
          <w:sz w:val="24"/>
          <w:szCs w:val="24"/>
        </w:rPr>
        <w:t>. </w:t>
      </w:r>
      <w:r w:rsidR="00066989">
        <w:rPr>
          <w:sz w:val="24"/>
          <w:szCs w:val="24"/>
        </w:rPr>
        <w:t xml:space="preserve">В целях реализации полномочий </w:t>
      </w:r>
      <w:r w:rsidRPr="00B17754">
        <w:rPr>
          <w:sz w:val="24"/>
          <w:szCs w:val="24"/>
        </w:rPr>
        <w:t>Управление образования:</w:t>
      </w:r>
    </w:p>
    <w:p w:rsidR="0063215F" w:rsidRPr="00B17754" w:rsidRDefault="0063215F" w:rsidP="00E6738F">
      <w:pPr>
        <w:autoSpaceDE w:val="0"/>
        <w:autoSpaceDN w:val="0"/>
        <w:adjustRightInd w:val="0"/>
        <w:ind w:firstLine="709"/>
        <w:jc w:val="both"/>
      </w:pPr>
      <w:r w:rsidRPr="00B17754">
        <w:t>1) </w:t>
      </w:r>
      <w:r w:rsidR="00154944" w:rsidRPr="00B17754">
        <w:t xml:space="preserve">организует деятельность муниципальных образовательных </w:t>
      </w:r>
      <w:r w:rsidR="002A64AC">
        <w:t>организаций</w:t>
      </w:r>
      <w:r w:rsidR="00154944" w:rsidRPr="00B17754">
        <w:t xml:space="preserve"> в целях осуществления государственной политики в области образования, </w:t>
      </w:r>
      <w:r w:rsidRPr="00B17754">
        <w:t xml:space="preserve">разрабатывает предложения по развитию сети муниципальных образовательных </w:t>
      </w:r>
      <w:r w:rsidR="002A64AC">
        <w:t>организаций</w:t>
      </w:r>
      <w:r w:rsidRPr="00B17754">
        <w:t>;</w:t>
      </w:r>
    </w:p>
    <w:p w:rsidR="0063215F" w:rsidRPr="00B17754" w:rsidRDefault="0063215F" w:rsidP="00493FEC">
      <w:pPr>
        <w:autoSpaceDE w:val="0"/>
        <w:autoSpaceDN w:val="0"/>
        <w:adjustRightInd w:val="0"/>
        <w:ind w:firstLine="709"/>
        <w:jc w:val="both"/>
      </w:pPr>
      <w:r w:rsidRPr="00B17754">
        <w:t>2) готовит проекты муниципальных правовых актов ЗАТО Северск:</w:t>
      </w:r>
    </w:p>
    <w:p w:rsidR="0063215F" w:rsidRPr="00B17754" w:rsidRDefault="0063215F" w:rsidP="00493FEC">
      <w:pPr>
        <w:autoSpaceDE w:val="0"/>
        <w:autoSpaceDN w:val="0"/>
        <w:adjustRightInd w:val="0"/>
        <w:ind w:firstLine="709"/>
        <w:jc w:val="both"/>
      </w:pPr>
      <w:r w:rsidRPr="00B17754">
        <w:t>а) по вопросам образования;</w:t>
      </w:r>
    </w:p>
    <w:p w:rsidR="0063215F" w:rsidRDefault="0063215F" w:rsidP="00493FEC">
      <w:pPr>
        <w:autoSpaceDE w:val="0"/>
        <w:autoSpaceDN w:val="0"/>
        <w:adjustRightInd w:val="0"/>
        <w:ind w:firstLine="709"/>
        <w:jc w:val="both"/>
      </w:pPr>
      <w:r w:rsidRPr="00B17754">
        <w:t>б) по созданию, реорганизации</w:t>
      </w:r>
      <w:r w:rsidR="00154944" w:rsidRPr="00B17754">
        <w:t>, изменению типа</w:t>
      </w:r>
      <w:r w:rsidRPr="00B17754">
        <w:t xml:space="preserve"> и ликвидации </w:t>
      </w:r>
      <w:r w:rsidR="002A64AC">
        <w:t>организаций</w:t>
      </w:r>
      <w:r w:rsidR="001C2AC9" w:rsidRPr="00B17754">
        <w:t xml:space="preserve">, </w:t>
      </w:r>
      <w:r w:rsidR="00F831CB">
        <w:t xml:space="preserve">                        в отношении которых осуществляет функции и полномочия учредителя</w:t>
      </w:r>
      <w:r w:rsidRPr="00B17754">
        <w:t>;</w:t>
      </w:r>
    </w:p>
    <w:p w:rsidR="00493FEC" w:rsidRDefault="00493FEC" w:rsidP="00493FEC">
      <w:pPr>
        <w:autoSpaceDE w:val="0"/>
        <w:autoSpaceDN w:val="0"/>
        <w:adjustRightInd w:val="0"/>
        <w:ind w:firstLine="709"/>
        <w:jc w:val="both"/>
      </w:pPr>
      <w:r>
        <w:t>в) по определению случаев и порядка обеспечения питанием обучающихся за счет бюджетных ассигнований местных бюджетов;</w:t>
      </w:r>
    </w:p>
    <w:p w:rsidR="0063215F" w:rsidRPr="00B17754" w:rsidRDefault="0063215F" w:rsidP="00493FEC">
      <w:pPr>
        <w:autoSpaceDE w:val="0"/>
        <w:autoSpaceDN w:val="0"/>
        <w:adjustRightInd w:val="0"/>
        <w:ind w:firstLine="709"/>
        <w:jc w:val="both"/>
      </w:pPr>
      <w:r w:rsidRPr="00B17754">
        <w:t>3) </w:t>
      </w:r>
      <w:r w:rsidR="004860B3">
        <w:t>проводит</w:t>
      </w:r>
      <w:r w:rsidR="004860B3" w:rsidRPr="00697D79">
        <w:t xml:space="preserve"> оценку последствий принятия решени</w:t>
      </w:r>
      <w:r w:rsidR="004860B3">
        <w:t>я</w:t>
      </w:r>
      <w:r w:rsidR="004860B3" w:rsidRPr="00697D79">
        <w:t xml:space="preserve"> о реконструкции, модернизации, об изменении назначения или о ликвидации </w:t>
      </w:r>
      <w:r w:rsidR="004860B3">
        <w:t>объекта социальной инфраструктуры для детей</w:t>
      </w:r>
      <w:r w:rsidR="004860B3" w:rsidRPr="00697D79">
        <w:t xml:space="preserve">, </w:t>
      </w:r>
      <w:r w:rsidR="004860B3">
        <w:t>являющегося муниципальной собственностью и находящего</w:t>
      </w:r>
      <w:r w:rsidR="004860B3" w:rsidRPr="00697D79">
        <w:t xml:space="preserve">ся в оперативном управлении муниципальных образовательных организаций, о реорганизации или ликвидации муниципальных образовательных организаций, а также последствий заключения указанными организациями договоров аренды </w:t>
      </w:r>
      <w:r w:rsidR="004860B3">
        <w:t xml:space="preserve">и безвозмездного пользования </w:t>
      </w:r>
      <w:r w:rsidR="004860B3" w:rsidRPr="00697D79">
        <w:t>имуществ</w:t>
      </w:r>
      <w:r w:rsidR="004860B3">
        <w:t>ом</w:t>
      </w:r>
      <w:r w:rsidR="004860B3" w:rsidRPr="00697D79">
        <w:t xml:space="preserve"> муниципальных образовательных организаций в порядке, установленном нормативным правовым актом Томской области;</w:t>
      </w:r>
    </w:p>
    <w:p w:rsidR="0063215F" w:rsidRPr="00B17754" w:rsidRDefault="0063215F" w:rsidP="0063215F">
      <w:pPr>
        <w:pStyle w:val="20"/>
        <w:ind w:firstLine="709"/>
        <w:jc w:val="both"/>
        <w:rPr>
          <w:sz w:val="24"/>
          <w:szCs w:val="24"/>
        </w:rPr>
      </w:pPr>
      <w:r w:rsidRPr="00B17754">
        <w:rPr>
          <w:sz w:val="24"/>
          <w:szCs w:val="24"/>
        </w:rPr>
        <w:t xml:space="preserve">4) разрабатывает муниципальные программы </w:t>
      </w:r>
      <w:r w:rsidR="00E8287D">
        <w:rPr>
          <w:sz w:val="24"/>
          <w:szCs w:val="24"/>
        </w:rPr>
        <w:t xml:space="preserve">ЗАТО Северск </w:t>
      </w:r>
      <w:r w:rsidRPr="00B17754">
        <w:rPr>
          <w:sz w:val="24"/>
          <w:szCs w:val="24"/>
        </w:rPr>
        <w:t xml:space="preserve">в области образования; </w:t>
      </w:r>
      <w:r w:rsidR="00E8287D">
        <w:rPr>
          <w:sz w:val="24"/>
          <w:szCs w:val="24"/>
        </w:rPr>
        <w:t xml:space="preserve">принимает участие в </w:t>
      </w:r>
      <w:r w:rsidRPr="00B17754">
        <w:rPr>
          <w:sz w:val="24"/>
          <w:szCs w:val="24"/>
        </w:rPr>
        <w:t>реализ</w:t>
      </w:r>
      <w:r w:rsidR="00E8287D">
        <w:rPr>
          <w:sz w:val="24"/>
          <w:szCs w:val="24"/>
        </w:rPr>
        <w:t>ации мероприятий</w:t>
      </w:r>
      <w:r w:rsidRPr="00B17754">
        <w:rPr>
          <w:sz w:val="24"/>
          <w:szCs w:val="24"/>
        </w:rPr>
        <w:t xml:space="preserve"> федеральны</w:t>
      </w:r>
      <w:r w:rsidR="00E8287D">
        <w:rPr>
          <w:sz w:val="24"/>
          <w:szCs w:val="24"/>
        </w:rPr>
        <w:t>х</w:t>
      </w:r>
      <w:r w:rsidRPr="00B17754">
        <w:rPr>
          <w:sz w:val="24"/>
          <w:szCs w:val="24"/>
        </w:rPr>
        <w:t>, областны</w:t>
      </w:r>
      <w:r w:rsidR="00E8287D">
        <w:rPr>
          <w:sz w:val="24"/>
          <w:szCs w:val="24"/>
        </w:rPr>
        <w:t>х</w:t>
      </w:r>
      <w:r w:rsidRPr="00B17754">
        <w:rPr>
          <w:sz w:val="24"/>
          <w:szCs w:val="24"/>
        </w:rPr>
        <w:t>, муниципальны</w:t>
      </w:r>
      <w:r w:rsidR="00E8287D">
        <w:rPr>
          <w:sz w:val="24"/>
          <w:szCs w:val="24"/>
        </w:rPr>
        <w:t>х</w:t>
      </w:r>
      <w:r w:rsidRPr="00B17754">
        <w:rPr>
          <w:sz w:val="24"/>
          <w:szCs w:val="24"/>
        </w:rPr>
        <w:t xml:space="preserve"> программ в области образования, осуществляет мониторинг реализации программных </w:t>
      </w:r>
      <w:r w:rsidRPr="00B17754">
        <w:rPr>
          <w:sz w:val="24"/>
          <w:szCs w:val="24"/>
        </w:rPr>
        <w:lastRenderedPageBreak/>
        <w:t xml:space="preserve">мероприятий на территории ЗАТО Северск, разрабатывает проекты правовых актов, необходимых для выполнения программных мероприятий, представляет отчеты </w:t>
      </w:r>
      <w:r w:rsidR="00E8287D">
        <w:rPr>
          <w:sz w:val="24"/>
          <w:szCs w:val="24"/>
        </w:rPr>
        <w:t xml:space="preserve">                                  </w:t>
      </w:r>
      <w:r w:rsidRPr="00B17754">
        <w:rPr>
          <w:sz w:val="24"/>
          <w:szCs w:val="24"/>
        </w:rPr>
        <w:t>о реализации программных мероприятий на территории ЗАТО Северск;</w:t>
      </w:r>
    </w:p>
    <w:p w:rsidR="001447D2" w:rsidRDefault="0063215F" w:rsidP="00212EED">
      <w:pPr>
        <w:autoSpaceDE w:val="0"/>
        <w:autoSpaceDN w:val="0"/>
        <w:adjustRightInd w:val="0"/>
        <w:ind w:firstLine="709"/>
        <w:jc w:val="both"/>
      </w:pPr>
      <w:r w:rsidRPr="00B17754">
        <w:t>5) </w:t>
      </w:r>
      <w:r w:rsidR="001447D2">
        <w:t xml:space="preserve">организует проведение мониторинга муниципальных образовательных </w:t>
      </w:r>
      <w:r w:rsidR="002A64AC">
        <w:t>организаций</w:t>
      </w:r>
      <w:r w:rsidR="001447D2">
        <w:t xml:space="preserve">; </w:t>
      </w:r>
    </w:p>
    <w:p w:rsidR="0063215F" w:rsidRPr="00B17754" w:rsidRDefault="001447D2" w:rsidP="00212EED">
      <w:pPr>
        <w:autoSpaceDE w:val="0"/>
        <w:autoSpaceDN w:val="0"/>
        <w:adjustRightInd w:val="0"/>
        <w:ind w:firstLine="709"/>
        <w:jc w:val="both"/>
      </w:pPr>
      <w:r>
        <w:t>6) </w:t>
      </w:r>
      <w:r w:rsidR="00212EED">
        <w:t>осуществляет</w:t>
      </w:r>
      <w:r w:rsidR="00212EED" w:rsidRPr="00B17754">
        <w:t xml:space="preserve"> функции и полномочия учредителя </w:t>
      </w:r>
      <w:r w:rsidR="00212EED">
        <w:t>муниципальных</w:t>
      </w:r>
      <w:r w:rsidR="00212EED" w:rsidRPr="00B17754">
        <w:t xml:space="preserve"> </w:t>
      </w:r>
      <w:r w:rsidR="002A64AC">
        <w:t>организаций</w:t>
      </w:r>
      <w:r w:rsidR="00212EED">
        <w:t>, указанных в пункте 3 настоящего Положения</w:t>
      </w:r>
      <w:r w:rsidR="00B25CEA">
        <w:t>,</w:t>
      </w:r>
      <w:r w:rsidR="00212EED" w:rsidRPr="00B17754">
        <w:t xml:space="preserve"> при их создании, реорганизации, изменении типа и ликвидации;</w:t>
      </w:r>
    </w:p>
    <w:p w:rsidR="0063215F" w:rsidRPr="00B17754" w:rsidRDefault="001447D2" w:rsidP="00212EED">
      <w:pPr>
        <w:autoSpaceDE w:val="0"/>
        <w:autoSpaceDN w:val="0"/>
        <w:adjustRightInd w:val="0"/>
        <w:ind w:firstLine="709"/>
        <w:jc w:val="both"/>
      </w:pPr>
      <w:r>
        <w:t>7</w:t>
      </w:r>
      <w:r w:rsidR="0063215F" w:rsidRPr="00B17754">
        <w:t>) </w:t>
      </w:r>
      <w:r w:rsidR="00212EED" w:rsidRPr="00B17754">
        <w:t xml:space="preserve">утверждает уставы муниципальных </w:t>
      </w:r>
      <w:r w:rsidR="002A64AC">
        <w:t>организаций</w:t>
      </w:r>
      <w:r w:rsidR="00212EED" w:rsidRPr="00B17754">
        <w:t xml:space="preserve">, </w:t>
      </w:r>
      <w:r w:rsidR="00212EED">
        <w:t>в отношении которых осуществляет</w:t>
      </w:r>
      <w:r w:rsidR="00212EED" w:rsidRPr="00B17754">
        <w:t xml:space="preserve"> </w:t>
      </w:r>
      <w:r w:rsidR="00212EED">
        <w:t xml:space="preserve">функции и полномочия учредителя, а также </w:t>
      </w:r>
      <w:r w:rsidR="00212EED" w:rsidRPr="00B17754">
        <w:t>изменения, вносимые в них;</w:t>
      </w:r>
    </w:p>
    <w:p w:rsidR="004D16CE" w:rsidRPr="00B17754" w:rsidRDefault="001447D2" w:rsidP="00212EED">
      <w:pPr>
        <w:autoSpaceDE w:val="0"/>
        <w:autoSpaceDN w:val="0"/>
        <w:adjustRightInd w:val="0"/>
        <w:ind w:firstLine="709"/>
        <w:jc w:val="both"/>
      </w:pPr>
      <w:r>
        <w:t>8</w:t>
      </w:r>
      <w:r w:rsidR="0063215F" w:rsidRPr="00B17754">
        <w:t>) </w:t>
      </w:r>
      <w:r w:rsidR="00212EED" w:rsidRPr="00B17754">
        <w:t xml:space="preserve">осуществляет ведомственный контроль за исполнением законодательства в сфере образования Российской Федерации муниципальными </w:t>
      </w:r>
      <w:r w:rsidR="00212EED">
        <w:t xml:space="preserve">образовательными </w:t>
      </w:r>
      <w:r w:rsidR="002A64AC">
        <w:t>организациями</w:t>
      </w:r>
      <w:r w:rsidR="00212EED" w:rsidRPr="00B17754">
        <w:t xml:space="preserve"> </w:t>
      </w:r>
      <w:r w:rsidR="00212EED">
        <w:t xml:space="preserve">               </w:t>
      </w:r>
      <w:r w:rsidR="00212EED" w:rsidRPr="00B17754">
        <w:t>в части, не отнесенной к полномочиям по контролю Комитета по контролю, надзору                                    и лицензированию в сфере образования Томской области;</w:t>
      </w:r>
      <w:r w:rsidR="00212EED">
        <w:t xml:space="preserve"> </w:t>
      </w:r>
    </w:p>
    <w:p w:rsidR="00212EED" w:rsidRDefault="001447D2" w:rsidP="00212EED">
      <w:pPr>
        <w:autoSpaceDE w:val="0"/>
        <w:autoSpaceDN w:val="0"/>
        <w:adjustRightInd w:val="0"/>
        <w:ind w:firstLine="709"/>
        <w:jc w:val="both"/>
      </w:pPr>
      <w:r>
        <w:t>9</w:t>
      </w:r>
      <w:r w:rsidR="0063215F" w:rsidRPr="00B17754">
        <w:t>) </w:t>
      </w:r>
      <w:r w:rsidR="00212EED">
        <w:t xml:space="preserve"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</w:t>
      </w:r>
      <w:r w:rsidR="00212EED" w:rsidRPr="00B17754">
        <w:t>муниципальны</w:t>
      </w:r>
      <w:r w:rsidR="00212EED">
        <w:t>ми</w:t>
      </w:r>
      <w:r w:rsidR="00212EED" w:rsidRPr="00B17754">
        <w:t xml:space="preserve"> </w:t>
      </w:r>
      <w:r w:rsidR="002A64AC">
        <w:t>организациями</w:t>
      </w:r>
      <w:r w:rsidR="00212EED" w:rsidRPr="00B17754">
        <w:t xml:space="preserve">, </w:t>
      </w:r>
      <w:r w:rsidR="00212EED">
        <w:t>в отношении которых осуществляет</w:t>
      </w:r>
      <w:r w:rsidR="00212EED" w:rsidRPr="00B17754">
        <w:t xml:space="preserve"> </w:t>
      </w:r>
      <w:r w:rsidR="00212EED">
        <w:t xml:space="preserve">функции </w:t>
      </w:r>
      <w:r w:rsidR="00B5286C">
        <w:t xml:space="preserve">                 </w:t>
      </w:r>
      <w:r w:rsidR="00212EED">
        <w:t>и полномочия учредителя;</w:t>
      </w:r>
    </w:p>
    <w:p w:rsidR="00066263" w:rsidRDefault="00066263" w:rsidP="00212EED">
      <w:pPr>
        <w:autoSpaceDE w:val="0"/>
        <w:autoSpaceDN w:val="0"/>
        <w:adjustRightInd w:val="0"/>
        <w:ind w:firstLine="709"/>
        <w:jc w:val="both"/>
      </w:pPr>
      <w:r>
        <w:t>9.1) 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отношении муниципальных учреждений и муниципальных унитарных предприятий ЗАТО Северск, в отношении которых осуществляет функции учредителя;</w:t>
      </w:r>
    </w:p>
    <w:p w:rsidR="00DE45AF" w:rsidRDefault="001447D2" w:rsidP="0063215F">
      <w:pPr>
        <w:autoSpaceDE w:val="0"/>
        <w:autoSpaceDN w:val="0"/>
        <w:adjustRightInd w:val="0"/>
        <w:ind w:firstLine="709"/>
        <w:jc w:val="both"/>
      </w:pPr>
      <w:r w:rsidRPr="00CA6C1A">
        <w:t>10</w:t>
      </w:r>
      <w:r w:rsidR="0063215F" w:rsidRPr="00CA6C1A">
        <w:t>) </w:t>
      </w:r>
      <w:r w:rsidR="00DE45AF" w:rsidRPr="0035322A">
        <w:t xml:space="preserve">является уполномоченным органом </w:t>
      </w:r>
      <w:r w:rsidR="00DE45AF">
        <w:t xml:space="preserve">органа </w:t>
      </w:r>
      <w:r w:rsidR="00DE45AF" w:rsidRPr="0035322A">
        <w:t xml:space="preserve">опеки и попечительства Администрации ЗАТО Северск, непосредственно осуществляющим отдельные государственные полномочия по организации и осуществлению деятельности по опеке </w:t>
      </w:r>
      <w:r w:rsidR="00DE45AF">
        <w:br/>
      </w:r>
      <w:r w:rsidR="00DE45AF" w:rsidRPr="0035322A">
        <w:t xml:space="preserve">и попечительству </w:t>
      </w:r>
      <w:bookmarkStart w:id="0" w:name="_GoBack"/>
      <w:bookmarkEnd w:id="0"/>
      <w:r w:rsidR="00DE45AF" w:rsidRPr="0035322A">
        <w:t>в отношении несовершеннолетних граждан;</w:t>
      </w:r>
    </w:p>
    <w:p w:rsidR="000E703D" w:rsidRDefault="006B5D72" w:rsidP="0063215F">
      <w:pPr>
        <w:autoSpaceDE w:val="0"/>
        <w:autoSpaceDN w:val="0"/>
        <w:adjustRightInd w:val="0"/>
        <w:ind w:firstLine="709"/>
        <w:jc w:val="both"/>
      </w:pPr>
      <w:r w:rsidRPr="00CA6C1A">
        <w:t>1</w:t>
      </w:r>
      <w:r w:rsidR="001447D2" w:rsidRPr="00CA6C1A">
        <w:t>1</w:t>
      </w:r>
      <w:r w:rsidRPr="00CA6C1A">
        <w:t>) </w:t>
      </w:r>
      <w:r w:rsidR="000E703D" w:rsidRPr="007574C2">
        <w:t>обеспечивает представление муниципальными образовательными организациями документов и сведений для получения лицензии и проведения государственной аккредитации;</w:t>
      </w:r>
    </w:p>
    <w:p w:rsidR="00DE45AF" w:rsidRDefault="0063215F" w:rsidP="00DE45AF">
      <w:pPr>
        <w:autoSpaceDE w:val="0"/>
        <w:autoSpaceDN w:val="0"/>
        <w:adjustRightInd w:val="0"/>
        <w:ind w:firstLine="709"/>
        <w:jc w:val="both"/>
      </w:pPr>
      <w:r w:rsidRPr="00B17754">
        <w:t>1</w:t>
      </w:r>
      <w:r w:rsidR="001447D2">
        <w:t>2</w:t>
      </w:r>
      <w:r w:rsidRPr="00B17754">
        <w:t>) </w:t>
      </w:r>
      <w:r w:rsidR="00DE45AF" w:rsidRPr="0035322A">
        <w:t>участвует в предоставлении государственных и муниципальных услуг;</w:t>
      </w:r>
    </w:p>
    <w:p w:rsidR="0063215F" w:rsidRPr="00B17754" w:rsidRDefault="0063215F" w:rsidP="00DE45AF">
      <w:pPr>
        <w:autoSpaceDE w:val="0"/>
        <w:autoSpaceDN w:val="0"/>
        <w:adjustRightInd w:val="0"/>
        <w:ind w:firstLine="709"/>
        <w:jc w:val="both"/>
      </w:pPr>
      <w:r w:rsidRPr="00B17754">
        <w:t>1</w:t>
      </w:r>
      <w:r w:rsidR="001447D2">
        <w:t>3</w:t>
      </w:r>
      <w:r w:rsidRPr="00B17754">
        <w:t>) </w:t>
      </w:r>
      <w:r w:rsidR="00CA6C1A">
        <w:t>исключен</w:t>
      </w:r>
      <w:r w:rsidR="007C24D3" w:rsidRPr="00B17754">
        <w:t>;</w:t>
      </w:r>
    </w:p>
    <w:p w:rsidR="0063215F" w:rsidRPr="00B17754" w:rsidRDefault="0063215F" w:rsidP="0080676D">
      <w:pPr>
        <w:pStyle w:val="20"/>
        <w:ind w:firstLine="709"/>
        <w:jc w:val="both"/>
        <w:rPr>
          <w:sz w:val="24"/>
          <w:szCs w:val="24"/>
        </w:rPr>
      </w:pPr>
      <w:r w:rsidRPr="00B17754">
        <w:rPr>
          <w:sz w:val="24"/>
          <w:szCs w:val="24"/>
        </w:rPr>
        <w:t>1</w:t>
      </w:r>
      <w:r w:rsidR="001447D2">
        <w:rPr>
          <w:sz w:val="24"/>
          <w:szCs w:val="24"/>
        </w:rPr>
        <w:t>4</w:t>
      </w:r>
      <w:r w:rsidRPr="00B17754">
        <w:rPr>
          <w:sz w:val="24"/>
          <w:szCs w:val="24"/>
        </w:rPr>
        <w:t>) </w:t>
      </w:r>
      <w:r w:rsidR="000E703D" w:rsidRPr="007574C2">
        <w:rPr>
          <w:sz w:val="24"/>
          <w:szCs w:val="24"/>
        </w:rPr>
        <w:t>осуществляет внутренний финансовый контроль и внутренний финансовый аудит;</w:t>
      </w:r>
    </w:p>
    <w:p w:rsidR="00E10019" w:rsidRDefault="0063215F" w:rsidP="0080676D">
      <w:pPr>
        <w:autoSpaceDE w:val="0"/>
        <w:autoSpaceDN w:val="0"/>
        <w:adjustRightInd w:val="0"/>
        <w:ind w:firstLine="709"/>
        <w:jc w:val="both"/>
      </w:pPr>
      <w:r w:rsidRPr="00B17754">
        <w:t>1</w:t>
      </w:r>
      <w:r w:rsidR="001447D2">
        <w:t>5</w:t>
      </w:r>
      <w:r w:rsidRPr="00B17754">
        <w:t>) </w:t>
      </w:r>
      <w:r w:rsidR="00E10019">
        <w:t>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</w:t>
      </w:r>
      <w:r w:rsidR="00E10019" w:rsidRPr="00E10019">
        <w:t>и</w:t>
      </w:r>
      <w:r w:rsidR="00E10019">
        <w:t xml:space="preserve"> ЗАТО Северск;</w:t>
      </w:r>
    </w:p>
    <w:p w:rsidR="0063215F" w:rsidRPr="00B17754" w:rsidRDefault="0063215F" w:rsidP="0080676D">
      <w:pPr>
        <w:pStyle w:val="20"/>
        <w:ind w:firstLine="709"/>
        <w:jc w:val="both"/>
        <w:rPr>
          <w:sz w:val="24"/>
          <w:szCs w:val="24"/>
        </w:rPr>
      </w:pPr>
      <w:r w:rsidRPr="00B17754">
        <w:rPr>
          <w:sz w:val="24"/>
          <w:szCs w:val="24"/>
        </w:rPr>
        <w:t>1</w:t>
      </w:r>
      <w:r w:rsidR="001447D2">
        <w:rPr>
          <w:sz w:val="24"/>
          <w:szCs w:val="24"/>
        </w:rPr>
        <w:t>6</w:t>
      </w:r>
      <w:r w:rsidRPr="00B17754">
        <w:rPr>
          <w:sz w:val="24"/>
          <w:szCs w:val="24"/>
        </w:rPr>
        <w:t>) </w:t>
      </w:r>
      <w:r w:rsidR="004860B3" w:rsidRPr="004401E2">
        <w:rPr>
          <w:sz w:val="24"/>
          <w:szCs w:val="24"/>
        </w:rPr>
        <w:t xml:space="preserve">разрабатывает и утверждает порядок учета детей, подлежащих обучению </w:t>
      </w:r>
      <w:r w:rsidR="004860B3">
        <w:rPr>
          <w:sz w:val="24"/>
          <w:szCs w:val="24"/>
        </w:rPr>
        <w:br/>
      </w:r>
      <w:r w:rsidR="004860B3" w:rsidRPr="004401E2">
        <w:rPr>
          <w:sz w:val="24"/>
          <w:szCs w:val="24"/>
        </w:rPr>
        <w:t>по образовательным программам дошкольного образования, и комплектования детьми муниципальных образовательных организаций, реализующих основную общеобразовательную программу дошкольного образования</w:t>
      </w:r>
      <w:r w:rsidR="000274C3" w:rsidRPr="00B17754">
        <w:rPr>
          <w:sz w:val="24"/>
          <w:szCs w:val="24"/>
        </w:rPr>
        <w:t>;</w:t>
      </w:r>
    </w:p>
    <w:p w:rsidR="0080676D" w:rsidRDefault="0063215F" w:rsidP="0080676D">
      <w:pPr>
        <w:autoSpaceDE w:val="0"/>
        <w:autoSpaceDN w:val="0"/>
        <w:adjustRightInd w:val="0"/>
        <w:ind w:firstLine="709"/>
        <w:jc w:val="both"/>
      </w:pPr>
      <w:r w:rsidRPr="00B17754">
        <w:t>1</w:t>
      </w:r>
      <w:r w:rsidR="001447D2">
        <w:t>7</w:t>
      </w:r>
      <w:r w:rsidRPr="00B17754">
        <w:t>) </w:t>
      </w:r>
      <w:r w:rsidR="0080676D">
        <w:t xml:space="preserve">устанавливает порядок комплектования обучающимися специализированных структурных подразделений </w:t>
      </w:r>
      <w:r w:rsidR="00166025">
        <w:t xml:space="preserve">муниципальных образовательных </w:t>
      </w:r>
      <w:r w:rsidR="002A64AC">
        <w:t>организаций</w:t>
      </w:r>
      <w:r w:rsidR="00166025">
        <w:t xml:space="preserve"> </w:t>
      </w:r>
      <w:r w:rsidR="0080676D">
        <w:t xml:space="preserve">и нетиповых </w:t>
      </w:r>
      <w:r w:rsidR="00166025">
        <w:t xml:space="preserve">муниципальных образовательных </w:t>
      </w:r>
      <w:r w:rsidR="002A64AC">
        <w:t>организаций</w:t>
      </w:r>
      <w:r w:rsidR="0080676D">
        <w:t xml:space="preserve">, имеющих право реализации основных </w:t>
      </w:r>
      <w:r w:rsidR="00B5286C">
        <w:t xml:space="preserve">                   </w:t>
      </w:r>
      <w:r w:rsidR="0080676D">
        <w:t xml:space="preserve">и дополнительных образовательных программ, не относящихся к типу таких образовательных </w:t>
      </w:r>
      <w:r w:rsidR="002A64AC">
        <w:t>организаций</w:t>
      </w:r>
      <w:r w:rsidR="0080676D">
        <w:t xml:space="preserve"> с учетом уровня и направленности реализуемых образовательных программ, обеспечивающих развитие интеллектуальных, творческих и прикладных способностей обучающихся;</w:t>
      </w:r>
    </w:p>
    <w:p w:rsidR="0080676D" w:rsidRDefault="0080676D" w:rsidP="0001630B">
      <w:pPr>
        <w:autoSpaceDE w:val="0"/>
        <w:autoSpaceDN w:val="0"/>
        <w:adjustRightInd w:val="0"/>
        <w:ind w:firstLine="709"/>
        <w:jc w:val="both"/>
      </w:pPr>
      <w:r>
        <w:t>1</w:t>
      </w:r>
      <w:r w:rsidR="001447D2">
        <w:t>8</w:t>
      </w:r>
      <w:r>
        <w:t xml:space="preserve">) разрешает по заявлению родителей (законных представителей) прием детей                    в муниципальные образовательные </w:t>
      </w:r>
      <w:r w:rsidR="002A64AC">
        <w:t>организации</w:t>
      </w:r>
      <w:r>
        <w:t xml:space="preserve"> на обучение по образовательным программам начального общего образования в более раннем или более позднем возрасте;</w:t>
      </w:r>
    </w:p>
    <w:p w:rsidR="0080676D" w:rsidRDefault="0080676D" w:rsidP="0001630B">
      <w:pPr>
        <w:autoSpaceDE w:val="0"/>
        <w:autoSpaceDN w:val="0"/>
        <w:adjustRightInd w:val="0"/>
        <w:ind w:firstLine="709"/>
        <w:jc w:val="both"/>
      </w:pPr>
      <w:r>
        <w:t>1</w:t>
      </w:r>
      <w:r w:rsidR="001447D2">
        <w:t>9</w:t>
      </w:r>
      <w:r>
        <w:t>) </w:t>
      </w:r>
      <w:r w:rsidR="0001630B" w:rsidRPr="00B17754">
        <w:t>дает согласие</w:t>
      </w:r>
      <w:r w:rsidR="0001630B" w:rsidRPr="0001630B">
        <w:t xml:space="preserve"> </w:t>
      </w:r>
      <w:r w:rsidR="0001630B" w:rsidRPr="00B17754">
        <w:t xml:space="preserve">на оставление обучающимся, достигшим возраста </w:t>
      </w:r>
      <w:r w:rsidR="00B25CEA">
        <w:t>15</w:t>
      </w:r>
      <w:r w:rsidR="0001630B" w:rsidRPr="00B17754">
        <w:t xml:space="preserve"> лет, муниципально</w:t>
      </w:r>
      <w:r w:rsidR="002A64AC">
        <w:t>й</w:t>
      </w:r>
      <w:r w:rsidR="0001630B" w:rsidRPr="00B17754">
        <w:t xml:space="preserve"> общеобразовательно</w:t>
      </w:r>
      <w:r w:rsidR="002A64AC">
        <w:t>й</w:t>
      </w:r>
      <w:r w:rsidR="0001630B" w:rsidRPr="00B17754">
        <w:t xml:space="preserve"> </w:t>
      </w:r>
      <w:r w:rsidR="002A64AC">
        <w:t>организации</w:t>
      </w:r>
      <w:r w:rsidR="0001630B" w:rsidRPr="00B17754">
        <w:t xml:space="preserve"> до получения </w:t>
      </w:r>
      <w:r w:rsidR="0001630B">
        <w:t xml:space="preserve">основного </w:t>
      </w:r>
      <w:r w:rsidR="0001630B" w:rsidRPr="00B17754">
        <w:t>общего образования</w:t>
      </w:r>
      <w:r w:rsidR="0001630B">
        <w:t>;</w:t>
      </w:r>
    </w:p>
    <w:p w:rsidR="0001630B" w:rsidRDefault="001447D2" w:rsidP="00187434">
      <w:pPr>
        <w:autoSpaceDE w:val="0"/>
        <w:autoSpaceDN w:val="0"/>
        <w:adjustRightInd w:val="0"/>
        <w:ind w:firstLine="709"/>
        <w:jc w:val="both"/>
      </w:pPr>
      <w:r>
        <w:lastRenderedPageBreak/>
        <w:t>20</w:t>
      </w:r>
      <w:r w:rsidR="0063215F" w:rsidRPr="00B17754">
        <w:t>) </w:t>
      </w:r>
      <w:r w:rsidR="000274C3" w:rsidRPr="00B17754">
        <w:t xml:space="preserve">принимает совместно </w:t>
      </w:r>
      <w:r w:rsidR="0001630B">
        <w:t xml:space="preserve">с </w:t>
      </w:r>
      <w:r w:rsidR="000274C3" w:rsidRPr="00B17754">
        <w:t xml:space="preserve">родителями (законными представителями) обучающегося, достигшего возраста </w:t>
      </w:r>
      <w:r w:rsidR="00B25CEA">
        <w:t>15</w:t>
      </w:r>
      <w:r w:rsidR="000274C3" w:rsidRPr="00B17754">
        <w:t xml:space="preserve"> лет и исключенного за </w:t>
      </w:r>
      <w:r w:rsidR="0001630B">
        <w:t>неоднократное совершение дисциплинарных проступков</w:t>
      </w:r>
      <w:r w:rsidR="000274C3" w:rsidRPr="00B17754">
        <w:t xml:space="preserve">, меры, </w:t>
      </w:r>
      <w:r w:rsidR="0001630B">
        <w:t>обеспечивающие получение несовершеннолетним обучающимся общего образования;</w:t>
      </w:r>
    </w:p>
    <w:p w:rsidR="0001630B" w:rsidRDefault="0001630B" w:rsidP="00187434">
      <w:pPr>
        <w:autoSpaceDE w:val="0"/>
        <w:autoSpaceDN w:val="0"/>
        <w:adjustRightInd w:val="0"/>
        <w:ind w:firstLine="709"/>
        <w:jc w:val="both"/>
      </w:pPr>
      <w:r>
        <w:t>2</w:t>
      </w:r>
      <w:r w:rsidR="001447D2">
        <w:t>1</w:t>
      </w:r>
      <w:r w:rsidR="0063215F" w:rsidRPr="00B17754">
        <w:t>) </w:t>
      </w:r>
      <w:r w:rsidR="000274C3" w:rsidRPr="00B17754">
        <w:t xml:space="preserve">принимает совместно с </w:t>
      </w:r>
      <w:r>
        <w:t>К</w:t>
      </w:r>
      <w:r w:rsidR="000274C3" w:rsidRPr="00B17754">
        <w:t xml:space="preserve">омиссией по делам несовершеннолетних и защите их прав Администрации ЗАТО Северск и родителями (законными представителями) обучающегося, достигшего возраста </w:t>
      </w:r>
      <w:r w:rsidR="00B25CEA">
        <w:t>15</w:t>
      </w:r>
      <w:r w:rsidR="000274C3" w:rsidRPr="00B17754">
        <w:t xml:space="preserve"> лет и оставившего образовательн</w:t>
      </w:r>
      <w:r w:rsidR="002A64AC">
        <w:t>ую</w:t>
      </w:r>
      <w:r w:rsidR="000274C3" w:rsidRPr="00B17754">
        <w:t xml:space="preserve"> </w:t>
      </w:r>
      <w:r w:rsidR="002A64AC">
        <w:t>организацию</w:t>
      </w:r>
      <w:r w:rsidR="000274C3" w:rsidRPr="00B17754">
        <w:t xml:space="preserve">, </w:t>
      </w:r>
      <w:r>
        <w:t xml:space="preserve">не позднее чем в месячный срок </w:t>
      </w:r>
      <w:r w:rsidR="000274C3" w:rsidRPr="00B17754">
        <w:t xml:space="preserve">меры </w:t>
      </w:r>
      <w:r>
        <w:t>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187434" w:rsidRDefault="0001630B" w:rsidP="00174C6D">
      <w:pPr>
        <w:autoSpaceDE w:val="0"/>
        <w:autoSpaceDN w:val="0"/>
        <w:adjustRightInd w:val="0"/>
        <w:ind w:firstLine="720"/>
        <w:jc w:val="both"/>
      </w:pPr>
      <w:r>
        <w:t>2</w:t>
      </w:r>
      <w:r w:rsidR="001447D2">
        <w:t>2</w:t>
      </w:r>
      <w:r w:rsidR="0063215F" w:rsidRPr="00B17754">
        <w:t>) </w:t>
      </w:r>
      <w:r w:rsidR="00187434">
        <w:t>обеспечива</w:t>
      </w:r>
      <w:r w:rsidR="00B25CEA">
        <w:t>е</w:t>
      </w:r>
      <w:r w:rsidR="00187434">
        <w:t xml:space="preserve">т перевод совершеннолетних обучающихся с их согласия </w:t>
      </w:r>
      <w:r w:rsidR="00B5286C">
        <w:t xml:space="preserve">                             </w:t>
      </w:r>
      <w:r w:rsidR="00187434">
        <w:t xml:space="preserve">и несовершеннолетних обучающихся с согласия их родителей (законных представителей)                   в другие муниципальные образовательные </w:t>
      </w:r>
      <w:r w:rsidR="002A64AC">
        <w:t>организации</w:t>
      </w:r>
      <w:r w:rsidR="00187434">
        <w:t>, осуществляющие образовательную деятельность по образовательным программам соответствующих уровня и направленности                  в случае прекращения деятельности муниципально</w:t>
      </w:r>
      <w:r w:rsidR="002A64AC">
        <w:t>й</w:t>
      </w:r>
      <w:r w:rsidR="00187434">
        <w:t xml:space="preserve"> образовательно</w:t>
      </w:r>
      <w:r w:rsidR="002A64AC">
        <w:t>й</w:t>
      </w:r>
      <w:r w:rsidR="00187434">
        <w:t xml:space="preserve"> </w:t>
      </w:r>
      <w:r w:rsidR="002A64AC">
        <w:t>организации</w:t>
      </w:r>
      <w:r w:rsidR="00187434">
        <w:t xml:space="preserve">, аннулирования соответствующей лицензии, лишения </w:t>
      </w:r>
      <w:r w:rsidR="002A64AC">
        <w:t>ее</w:t>
      </w:r>
      <w:r w:rsidR="00187434">
        <w:t xml:space="preserve"> государственной аккредитации                     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</w:t>
      </w:r>
      <w:r w:rsidR="002A64AC">
        <w:t xml:space="preserve">               </w:t>
      </w:r>
      <w:r w:rsidR="00187434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</w:t>
      </w:r>
    </w:p>
    <w:p w:rsidR="00AA6B09" w:rsidRPr="00045411" w:rsidRDefault="00AA6B09" w:rsidP="00045411">
      <w:pPr>
        <w:autoSpaceDE w:val="0"/>
        <w:autoSpaceDN w:val="0"/>
        <w:adjustRightInd w:val="0"/>
        <w:ind w:firstLine="720"/>
        <w:jc w:val="both"/>
      </w:pPr>
      <w:r>
        <w:t>2</w:t>
      </w:r>
      <w:r w:rsidR="001447D2">
        <w:t>3</w:t>
      </w:r>
      <w:r>
        <w:t xml:space="preserve">) организует бесплатную перевозку обучающихся муниципальных образовательных </w:t>
      </w:r>
      <w:r w:rsidR="002A64AC">
        <w:t>организаций</w:t>
      </w:r>
      <w:r w:rsidRPr="00045411">
        <w:t xml:space="preserve">, реализующих основные общеобразовательные программы, между </w:t>
      </w:r>
      <w:r w:rsidR="00066989">
        <w:t>населенными пунктами ЗАТО Северск</w:t>
      </w:r>
      <w:r w:rsidRPr="00045411">
        <w:t>;</w:t>
      </w:r>
    </w:p>
    <w:p w:rsidR="00174C6D" w:rsidRPr="00045411" w:rsidRDefault="00174C6D" w:rsidP="00045411">
      <w:pPr>
        <w:autoSpaceDE w:val="0"/>
        <w:autoSpaceDN w:val="0"/>
        <w:adjustRightInd w:val="0"/>
        <w:ind w:firstLine="720"/>
        <w:jc w:val="both"/>
      </w:pPr>
      <w:r w:rsidRPr="00045411">
        <w:t>2</w:t>
      </w:r>
      <w:r w:rsidR="001447D2">
        <w:t>4</w:t>
      </w:r>
      <w:r w:rsidRPr="00045411">
        <w:t xml:space="preserve">) обеспечивает с согласия родителей (законных представителей) обучение детей-инвалидов, которые по состоянию здоровья временно или постоянно не имеют возможности получать воспитание и обучение в муниципальных дошкольных или общеобразовательных </w:t>
      </w:r>
      <w:r w:rsidR="002A64AC">
        <w:t>организациях</w:t>
      </w:r>
      <w:r w:rsidRPr="00045411">
        <w:t>, по полной общеобразовательной или и</w:t>
      </w:r>
      <w:r w:rsidR="00045411" w:rsidRPr="00045411">
        <w:t>ндивидуальной программе на дому;</w:t>
      </w:r>
    </w:p>
    <w:p w:rsidR="00960D3E" w:rsidRDefault="0063215F" w:rsidP="00045411">
      <w:pPr>
        <w:pStyle w:val="20"/>
        <w:ind w:firstLine="720"/>
        <w:jc w:val="both"/>
        <w:rPr>
          <w:sz w:val="24"/>
          <w:szCs w:val="24"/>
        </w:rPr>
      </w:pPr>
      <w:r w:rsidRPr="00045411">
        <w:rPr>
          <w:sz w:val="24"/>
          <w:szCs w:val="24"/>
        </w:rPr>
        <w:t>2</w:t>
      </w:r>
      <w:r w:rsidR="001447D2">
        <w:rPr>
          <w:sz w:val="24"/>
          <w:szCs w:val="24"/>
        </w:rPr>
        <w:t>5</w:t>
      </w:r>
      <w:r w:rsidRPr="00045411">
        <w:rPr>
          <w:sz w:val="24"/>
          <w:szCs w:val="24"/>
        </w:rPr>
        <w:t>) </w:t>
      </w:r>
      <w:r w:rsidR="000274C3" w:rsidRPr="00045411">
        <w:rPr>
          <w:sz w:val="24"/>
          <w:szCs w:val="24"/>
        </w:rPr>
        <w:t xml:space="preserve">организует совместную деятельность с муниципальными образовательными </w:t>
      </w:r>
      <w:r w:rsidR="002A64AC">
        <w:rPr>
          <w:sz w:val="24"/>
          <w:szCs w:val="24"/>
        </w:rPr>
        <w:t>организациями</w:t>
      </w:r>
      <w:r w:rsidR="000274C3" w:rsidRPr="00045411">
        <w:rPr>
          <w:sz w:val="24"/>
          <w:szCs w:val="24"/>
        </w:rPr>
        <w:t xml:space="preserve">, правоохранительными органами и другими заинтересованными лицами </w:t>
      </w:r>
      <w:r w:rsidR="00960D3E">
        <w:rPr>
          <w:sz w:val="24"/>
          <w:szCs w:val="24"/>
        </w:rPr>
        <w:t xml:space="preserve">                   </w:t>
      </w:r>
      <w:r w:rsidR="000274C3" w:rsidRPr="00045411">
        <w:rPr>
          <w:sz w:val="24"/>
          <w:szCs w:val="24"/>
        </w:rPr>
        <w:t xml:space="preserve">по предупреждению и профилактике правонарушений; </w:t>
      </w:r>
    </w:p>
    <w:p w:rsidR="0063215F" w:rsidRPr="00045411" w:rsidRDefault="00960D3E" w:rsidP="00045411">
      <w:pPr>
        <w:pStyle w:val="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26) </w:t>
      </w:r>
      <w:r w:rsidR="000274C3" w:rsidRPr="00045411">
        <w:rPr>
          <w:sz w:val="24"/>
          <w:szCs w:val="24"/>
        </w:rPr>
        <w:t xml:space="preserve">обеспечивает сбор и накопление информации о несовершеннолетних </w:t>
      </w:r>
      <w:r w:rsidR="00045411" w:rsidRPr="00045411">
        <w:rPr>
          <w:sz w:val="24"/>
          <w:szCs w:val="24"/>
        </w:rPr>
        <w:t xml:space="preserve">обучающихся </w:t>
      </w:r>
      <w:r w:rsidR="00066989">
        <w:rPr>
          <w:sz w:val="24"/>
          <w:szCs w:val="24"/>
        </w:rPr>
        <w:t xml:space="preserve">в </w:t>
      </w:r>
      <w:r w:rsidR="00045411" w:rsidRPr="00045411">
        <w:rPr>
          <w:sz w:val="24"/>
          <w:szCs w:val="24"/>
        </w:rPr>
        <w:t xml:space="preserve">муниципальных образовательных </w:t>
      </w:r>
      <w:r w:rsidR="002A64AC">
        <w:rPr>
          <w:sz w:val="24"/>
          <w:szCs w:val="24"/>
        </w:rPr>
        <w:t>организаци</w:t>
      </w:r>
      <w:r w:rsidR="00066989">
        <w:rPr>
          <w:sz w:val="24"/>
          <w:szCs w:val="24"/>
        </w:rPr>
        <w:t>ях</w:t>
      </w:r>
      <w:r w:rsidR="000274C3" w:rsidRPr="00045411">
        <w:rPr>
          <w:sz w:val="24"/>
          <w:szCs w:val="24"/>
        </w:rPr>
        <w:t>, оказавшихся в социально опасном положении;</w:t>
      </w:r>
    </w:p>
    <w:p w:rsidR="00045411" w:rsidRPr="00045411" w:rsidRDefault="0063215F" w:rsidP="00EA51D4">
      <w:pPr>
        <w:autoSpaceDE w:val="0"/>
        <w:autoSpaceDN w:val="0"/>
        <w:adjustRightInd w:val="0"/>
        <w:ind w:firstLine="720"/>
        <w:jc w:val="both"/>
      </w:pPr>
      <w:r w:rsidRPr="00045411">
        <w:t>2</w:t>
      </w:r>
      <w:r w:rsidR="00960D3E">
        <w:t>7</w:t>
      </w:r>
      <w:r w:rsidRPr="00045411">
        <w:t>) </w:t>
      </w:r>
      <w:r w:rsidR="00045411" w:rsidRPr="00045411">
        <w:t xml:space="preserve">ведет учет несовершеннолетних, не посещающих или систематически пропускающих по неуважительным причинам занятия в муниципальных общеобразовательных </w:t>
      </w:r>
      <w:r w:rsidR="002A64AC">
        <w:t>организациях</w:t>
      </w:r>
      <w:r w:rsidR="00045411" w:rsidRPr="00045411">
        <w:t>;</w:t>
      </w:r>
    </w:p>
    <w:p w:rsidR="00EA51D4" w:rsidRDefault="0063215F" w:rsidP="00EA51D4">
      <w:pPr>
        <w:autoSpaceDE w:val="0"/>
        <w:autoSpaceDN w:val="0"/>
        <w:adjustRightInd w:val="0"/>
        <w:ind w:firstLine="720"/>
        <w:jc w:val="both"/>
      </w:pPr>
      <w:r w:rsidRPr="00045411">
        <w:t>2</w:t>
      </w:r>
      <w:r w:rsidR="00960D3E">
        <w:t>8</w:t>
      </w:r>
      <w:r w:rsidRPr="00045411">
        <w:t>) </w:t>
      </w:r>
      <w:r w:rsidR="00045411" w:rsidRPr="00045411">
        <w:t>обеспечива</w:t>
      </w:r>
      <w:r w:rsidR="00045411">
        <w:t>е</w:t>
      </w:r>
      <w:r w:rsidR="00045411" w:rsidRPr="00045411">
        <w:t>т проведение мероприятий</w:t>
      </w:r>
      <w:r w:rsidR="00EA51D4">
        <w:t>:</w:t>
      </w:r>
    </w:p>
    <w:p w:rsidR="00EA51D4" w:rsidRPr="00EA561C" w:rsidRDefault="00EA51D4" w:rsidP="00EA51D4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EA561C">
        <w:t>а) по раннему выявлению незаконного потребления наркотических средств и психотропных веществ обучающимися муниципальных общеобразовательных организаций;</w:t>
      </w:r>
    </w:p>
    <w:p w:rsidR="00EA51D4" w:rsidRDefault="00EA51D4" w:rsidP="00EA51D4">
      <w:pPr>
        <w:autoSpaceDE w:val="0"/>
        <w:autoSpaceDN w:val="0"/>
        <w:adjustRightInd w:val="0"/>
        <w:ind w:firstLine="720"/>
        <w:jc w:val="both"/>
      </w:pPr>
      <w:r w:rsidRPr="00EA561C">
        <w:t>б) по разъяснению сущности терроризма и его общественной опасности, а также по формированию у обучающихся муниципальных общеобразовательных организаций неприятия идеологии терроризма;</w:t>
      </w:r>
    </w:p>
    <w:p w:rsidR="0045416A" w:rsidRDefault="0063215F" w:rsidP="00EA51D4">
      <w:pPr>
        <w:autoSpaceDE w:val="0"/>
        <w:autoSpaceDN w:val="0"/>
        <w:adjustRightInd w:val="0"/>
        <w:ind w:firstLine="720"/>
        <w:jc w:val="both"/>
      </w:pPr>
      <w:r w:rsidRPr="00045411">
        <w:t>2</w:t>
      </w:r>
      <w:r w:rsidR="00960D3E">
        <w:t>9</w:t>
      </w:r>
      <w:r w:rsidRPr="00045411">
        <w:t>) </w:t>
      </w:r>
      <w:r w:rsidR="0045416A">
        <w:t xml:space="preserve">устанавливает плату, взимаемую с родителей (законных представителей)                            за присмотр и уход за детьми в дошкольных образовательных </w:t>
      </w:r>
      <w:r w:rsidR="00B5286C">
        <w:t>организациях</w:t>
      </w:r>
      <w:r w:rsidR="0045416A">
        <w:t>, и ее размер; определяет случаи и порядок снижения размера родительской платы или не взимания ее                   с отдельных категорий родителей (законных представителей);</w:t>
      </w:r>
    </w:p>
    <w:p w:rsidR="00DD6BB0" w:rsidRDefault="00960D3E" w:rsidP="00DD6BB0">
      <w:pPr>
        <w:autoSpaceDE w:val="0"/>
        <w:autoSpaceDN w:val="0"/>
        <w:adjustRightInd w:val="0"/>
        <w:ind w:firstLine="720"/>
        <w:jc w:val="both"/>
      </w:pPr>
      <w:r>
        <w:t>30</w:t>
      </w:r>
      <w:r w:rsidR="00DD6BB0">
        <w:t>) </w:t>
      </w:r>
      <w:r w:rsidR="00BA128A" w:rsidRPr="00FD4833">
        <w:t>устанавливает плату, взимаемую с родителей (законных представителей) несовершеннолетних обучающихся за присмотр и уход за детьми в группах продленного дня</w:t>
      </w:r>
      <w:r w:rsidR="00BA128A">
        <w:t xml:space="preserve"> в муниципальных образовательных организациях</w:t>
      </w:r>
      <w:r w:rsidR="00BA128A" w:rsidRPr="00FD4833">
        <w:t>, и ее размер;</w:t>
      </w:r>
    </w:p>
    <w:p w:rsidR="00CF0E74" w:rsidRDefault="007C1E85" w:rsidP="007C1E85">
      <w:pPr>
        <w:autoSpaceDE w:val="0"/>
        <w:autoSpaceDN w:val="0"/>
        <w:adjustRightInd w:val="0"/>
        <w:ind w:firstLine="720"/>
        <w:jc w:val="both"/>
      </w:pPr>
      <w:r>
        <w:t>3</w:t>
      </w:r>
      <w:r w:rsidR="00960D3E">
        <w:t>1</w:t>
      </w:r>
      <w:r>
        <w:t>) </w:t>
      </w:r>
      <w:r w:rsidR="00C165A4">
        <w:rPr>
          <w:color w:val="000000"/>
        </w:rPr>
        <w:t>исключен</w:t>
      </w:r>
      <w:r w:rsidR="00CF0E74">
        <w:t>;</w:t>
      </w:r>
    </w:p>
    <w:p w:rsidR="0045416A" w:rsidRDefault="00CF0E74" w:rsidP="007C1E85">
      <w:pPr>
        <w:autoSpaceDE w:val="0"/>
        <w:autoSpaceDN w:val="0"/>
        <w:adjustRightInd w:val="0"/>
        <w:ind w:firstLine="720"/>
        <w:jc w:val="both"/>
      </w:pPr>
      <w:r>
        <w:t>3</w:t>
      </w:r>
      <w:r w:rsidR="00960D3E">
        <w:t>2</w:t>
      </w:r>
      <w:r>
        <w:t>) </w:t>
      </w:r>
      <w:r w:rsidR="007C1E85" w:rsidRPr="00B17754">
        <w:t xml:space="preserve">взаимодействует с учреждениями здравоохранения по организации медицинского обслуживания детей в муниципальных образовательных </w:t>
      </w:r>
      <w:r w:rsidR="00B5286C">
        <w:t>организациях</w:t>
      </w:r>
      <w:r w:rsidR="007C1E85" w:rsidRPr="00B17754">
        <w:t>;</w:t>
      </w:r>
    </w:p>
    <w:p w:rsidR="00FB0F62" w:rsidRPr="00B17754" w:rsidRDefault="00FB0F62" w:rsidP="00FB0F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3</w:t>
      </w:r>
      <w:r w:rsidR="00960D3E">
        <w:t>3</w:t>
      </w:r>
      <w:r>
        <w:t>) </w:t>
      </w:r>
      <w:r w:rsidR="00DE45AF" w:rsidRPr="0035322A">
        <w:t>осуществляет мониторинг организации питания детей в муниципальных образовательных организациях;</w:t>
      </w:r>
    </w:p>
    <w:p w:rsidR="007C1E85" w:rsidRDefault="007C1E85" w:rsidP="007C1E85">
      <w:pPr>
        <w:autoSpaceDE w:val="0"/>
        <w:autoSpaceDN w:val="0"/>
        <w:adjustRightInd w:val="0"/>
        <w:ind w:firstLine="720"/>
        <w:jc w:val="both"/>
      </w:pPr>
      <w:r>
        <w:t>3</w:t>
      </w:r>
      <w:r w:rsidR="00960D3E">
        <w:t>4</w:t>
      </w:r>
      <w:r w:rsidR="0063215F" w:rsidRPr="00B17754">
        <w:t>) </w:t>
      </w:r>
      <w:r>
        <w:t>устанавливает порядок и сроки проведения аттестации кандидатов на должность руководителя и руководителя муниципально</w:t>
      </w:r>
      <w:r w:rsidR="00B5286C">
        <w:t>й</w:t>
      </w:r>
      <w:r>
        <w:t xml:space="preserve"> образовательно</w:t>
      </w:r>
      <w:r w:rsidR="00B5286C">
        <w:t>й</w:t>
      </w:r>
      <w:r>
        <w:t xml:space="preserve"> </w:t>
      </w:r>
      <w:r w:rsidR="00B5286C">
        <w:t>организации</w:t>
      </w:r>
      <w:r>
        <w:t>;</w:t>
      </w:r>
    </w:p>
    <w:p w:rsidR="00385B88" w:rsidRDefault="007C1E85" w:rsidP="007C1E85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960D3E">
        <w:rPr>
          <w:color w:val="000000"/>
        </w:rPr>
        <w:t>5</w:t>
      </w:r>
      <w:r w:rsidR="0063215F" w:rsidRPr="00B17754">
        <w:rPr>
          <w:color w:val="000000"/>
        </w:rPr>
        <w:t>) </w:t>
      </w:r>
      <w:r w:rsidR="008C4D53" w:rsidRPr="00B17754">
        <w:rPr>
          <w:color w:val="000000"/>
        </w:rPr>
        <w:t xml:space="preserve">формирует кадровый резерв руководителей муниципальных образовательных </w:t>
      </w:r>
      <w:r w:rsidR="00B5286C">
        <w:rPr>
          <w:color w:val="000000"/>
        </w:rPr>
        <w:t>организаций</w:t>
      </w:r>
      <w:r w:rsidR="008C4D53" w:rsidRPr="00B17754">
        <w:rPr>
          <w:color w:val="000000"/>
        </w:rPr>
        <w:t>;</w:t>
      </w:r>
    </w:p>
    <w:p w:rsidR="0030515C" w:rsidRPr="00B17754" w:rsidRDefault="0030515C" w:rsidP="0030515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60D3E">
        <w:rPr>
          <w:color w:val="000000"/>
        </w:rPr>
        <w:t>6</w:t>
      </w:r>
      <w:r w:rsidRPr="00B17754">
        <w:rPr>
          <w:color w:val="000000"/>
        </w:rPr>
        <w:t xml:space="preserve">) разрабатывает показатели (критерии), отражающие специфику работы </w:t>
      </w:r>
      <w:r>
        <w:rPr>
          <w:color w:val="000000"/>
        </w:rPr>
        <w:t xml:space="preserve">муниципальных </w:t>
      </w:r>
      <w:r w:rsidR="00B5286C">
        <w:rPr>
          <w:color w:val="000000"/>
        </w:rPr>
        <w:t>организаций</w:t>
      </w:r>
      <w:r w:rsidRPr="00B17754">
        <w:rPr>
          <w:color w:val="000000"/>
        </w:rPr>
        <w:t xml:space="preserve">, </w:t>
      </w:r>
      <w:r>
        <w:rPr>
          <w:color w:val="000000"/>
        </w:rPr>
        <w:t xml:space="preserve">в отношении которых осуществляет функции и полномочия учредителя, </w:t>
      </w:r>
      <w:r w:rsidRPr="00B17754">
        <w:rPr>
          <w:color w:val="000000"/>
        </w:rPr>
        <w:t xml:space="preserve">для установления оплаты труда руководителям </w:t>
      </w:r>
      <w:r w:rsidR="00B5286C">
        <w:rPr>
          <w:color w:val="000000"/>
        </w:rPr>
        <w:t>организаций</w:t>
      </w:r>
      <w:r w:rsidRPr="00B17754">
        <w:rPr>
          <w:color w:val="000000"/>
        </w:rPr>
        <w:t>;</w:t>
      </w:r>
    </w:p>
    <w:p w:rsidR="0030515C" w:rsidRDefault="0030515C" w:rsidP="0030515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60D3E">
        <w:rPr>
          <w:color w:val="000000"/>
        </w:rPr>
        <w:t>7</w:t>
      </w:r>
      <w:r w:rsidRPr="00B17754">
        <w:rPr>
          <w:color w:val="000000"/>
        </w:rPr>
        <w:t xml:space="preserve">) ежегодно устанавливает в соответствии с утвержденными объемными показателями группы по оплате труда руководителей </w:t>
      </w:r>
      <w:r w:rsidR="009A3BF5">
        <w:rPr>
          <w:color w:val="000000"/>
        </w:rPr>
        <w:t xml:space="preserve">муниципальных </w:t>
      </w:r>
      <w:r w:rsidRPr="00B17754">
        <w:rPr>
          <w:color w:val="000000"/>
        </w:rPr>
        <w:t xml:space="preserve">образовательных </w:t>
      </w:r>
      <w:r w:rsidR="00B5286C">
        <w:rPr>
          <w:color w:val="000000"/>
        </w:rPr>
        <w:t>организаций</w:t>
      </w:r>
      <w:r w:rsidRPr="00B17754">
        <w:rPr>
          <w:color w:val="000000"/>
        </w:rPr>
        <w:t>;</w:t>
      </w:r>
    </w:p>
    <w:p w:rsidR="00AB1033" w:rsidRPr="00B17754" w:rsidRDefault="00AB1033" w:rsidP="00AB1033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960D3E">
        <w:t>8</w:t>
      </w:r>
      <w:r>
        <w:t>) </w:t>
      </w:r>
      <w:r w:rsidRPr="00B17754">
        <w:t>определяет предельно допустимое значение просроченной кредиторской задолженности бюджетно</w:t>
      </w:r>
      <w:r w:rsidR="00B5286C">
        <w:t>го учреждения</w:t>
      </w:r>
      <w:r w:rsidRPr="00B17754">
        <w:t xml:space="preserve">, </w:t>
      </w:r>
      <w:r>
        <w:t xml:space="preserve">в отношении которого осуществляет функции и полномочия учредителя, </w:t>
      </w:r>
      <w:r w:rsidRPr="00B17754">
        <w:t>превышение которого влечет расторжение трудового договора              с руководителем учреждения по инициативе работодателя в соответствии с Трудовым кодексом Российской Федерации;</w:t>
      </w:r>
    </w:p>
    <w:p w:rsidR="00CF0E74" w:rsidRPr="00B17754" w:rsidRDefault="0063215F" w:rsidP="0030515C">
      <w:pPr>
        <w:ind w:firstLine="709"/>
        <w:jc w:val="both"/>
      </w:pPr>
      <w:r w:rsidRPr="00B17754">
        <w:rPr>
          <w:color w:val="000000"/>
        </w:rPr>
        <w:t>3</w:t>
      </w:r>
      <w:r w:rsidR="00960D3E">
        <w:rPr>
          <w:color w:val="000000"/>
        </w:rPr>
        <w:t>9</w:t>
      </w:r>
      <w:r w:rsidR="00CF0E74">
        <w:rPr>
          <w:color w:val="000000"/>
        </w:rPr>
        <w:t>)</w:t>
      </w:r>
      <w:r w:rsidRPr="00B17754">
        <w:rPr>
          <w:color w:val="000000"/>
        </w:rPr>
        <w:t> </w:t>
      </w:r>
      <w:r w:rsidR="00CF0E74" w:rsidRPr="00B17754">
        <w:t>представляет в установленном порядке работников образования за особые заслуги в обучении и воспитании детей к присвоению почетных званий, награждению государственными и ведомственными наградами, награждает и применяет иные меры поощрения к работникам образования, а также к обучающимся и воспитанникам;</w:t>
      </w:r>
    </w:p>
    <w:p w:rsidR="00CE6D9A" w:rsidRPr="00B17754" w:rsidRDefault="00960D3E" w:rsidP="00CE6D9A">
      <w:pPr>
        <w:autoSpaceDE w:val="0"/>
        <w:autoSpaceDN w:val="0"/>
        <w:adjustRightInd w:val="0"/>
        <w:ind w:firstLine="720"/>
        <w:jc w:val="both"/>
      </w:pPr>
      <w:r>
        <w:t>40</w:t>
      </w:r>
      <w:r w:rsidR="00CE6D9A" w:rsidRPr="00B17754">
        <w:t>) </w:t>
      </w:r>
      <w:r w:rsidR="00CE6D9A" w:rsidRPr="00B17754">
        <w:rPr>
          <w:color w:val="000000"/>
        </w:rPr>
        <w:t>осуществляет информационно-аналитическую деятельность по оценке состояния муниципальной образовательной системы и направлений её развития;</w:t>
      </w:r>
    </w:p>
    <w:p w:rsidR="006873F2" w:rsidRPr="00B17754" w:rsidRDefault="00AB1033" w:rsidP="006873F2">
      <w:pPr>
        <w:ind w:firstLine="709"/>
        <w:jc w:val="both"/>
        <w:rPr>
          <w:color w:val="000000"/>
        </w:rPr>
      </w:pPr>
      <w:r>
        <w:t>4</w:t>
      </w:r>
      <w:r w:rsidR="00960D3E">
        <w:t>1</w:t>
      </w:r>
      <w:r w:rsidR="00CE6D9A">
        <w:t>) </w:t>
      </w:r>
      <w:r w:rsidR="00DE45AF" w:rsidRPr="0035322A">
        <w:t>формирует перечень муниципальных услуг (работ), оказываемых (выполняемых) организациями, в отношении которых осуществляет функции и полномочия учредителя;</w:t>
      </w:r>
    </w:p>
    <w:p w:rsidR="000274C3" w:rsidRPr="00B17754" w:rsidRDefault="00AB1033" w:rsidP="006873F2">
      <w:pPr>
        <w:ind w:firstLine="709"/>
        <w:jc w:val="both"/>
        <w:rPr>
          <w:color w:val="000000"/>
        </w:rPr>
      </w:pPr>
      <w:r>
        <w:t>4</w:t>
      </w:r>
      <w:r w:rsidR="00960D3E">
        <w:t>2</w:t>
      </w:r>
      <w:r w:rsidR="006873F2">
        <w:t>) </w:t>
      </w:r>
      <w:r w:rsidR="008C4D53" w:rsidRPr="00B17754">
        <w:t xml:space="preserve">формирует и утверждает муниципальные задания </w:t>
      </w:r>
      <w:r w:rsidR="00B5286C">
        <w:t>организациям</w:t>
      </w:r>
      <w:r w:rsidR="007C1E85">
        <w:t>, в отношении которых осуществляет функции и полномочия учредителя</w:t>
      </w:r>
      <w:r w:rsidR="008C4D53" w:rsidRPr="00B17754">
        <w:t>;</w:t>
      </w:r>
      <w:r w:rsidR="006556F6" w:rsidRPr="006556F6">
        <w:t xml:space="preserve"> </w:t>
      </w:r>
      <w:r w:rsidR="006556F6" w:rsidRPr="00B17754">
        <w:t>осуществляет финансовое обеспечение выполнения муниципального задания;</w:t>
      </w:r>
    </w:p>
    <w:p w:rsidR="006873F2" w:rsidRDefault="00AB1033" w:rsidP="006873F2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960D3E">
        <w:rPr>
          <w:color w:val="000000"/>
        </w:rPr>
        <w:t>3</w:t>
      </w:r>
      <w:r w:rsidR="0063215F" w:rsidRPr="00B17754">
        <w:rPr>
          <w:color w:val="000000"/>
        </w:rPr>
        <w:t>) </w:t>
      </w:r>
      <w:r w:rsidR="006873F2">
        <w:rPr>
          <w:color w:val="000000"/>
        </w:rPr>
        <w:t xml:space="preserve">устанавливает </w:t>
      </w:r>
      <w:r w:rsidR="00A27834">
        <w:rPr>
          <w:color w:val="000000"/>
        </w:rPr>
        <w:t xml:space="preserve">размер </w:t>
      </w:r>
      <w:r w:rsidR="006873F2">
        <w:rPr>
          <w:color w:val="000000"/>
        </w:rPr>
        <w:t>н</w:t>
      </w:r>
      <w:r w:rsidR="006873F2">
        <w:t>ормативны</w:t>
      </w:r>
      <w:r w:rsidR="00A27834">
        <w:t>х</w:t>
      </w:r>
      <w:r w:rsidR="006873F2">
        <w:t xml:space="preserve"> затрат на оказание (выполнение) муниципальными </w:t>
      </w:r>
      <w:r w:rsidR="00B5286C">
        <w:t>организациями</w:t>
      </w:r>
      <w:r w:rsidR="00F3661D">
        <w:t>,</w:t>
      </w:r>
      <w:r w:rsidR="006873F2">
        <w:t xml:space="preserve"> </w:t>
      </w:r>
      <w:r w:rsidR="00F3661D">
        <w:t xml:space="preserve">в отношении которых осуществляет функции </w:t>
      </w:r>
      <w:r w:rsidR="00B5286C">
        <w:t xml:space="preserve">                              </w:t>
      </w:r>
      <w:r w:rsidR="00F3661D">
        <w:t>и полномочия учредителя</w:t>
      </w:r>
      <w:r w:rsidR="00960D3E">
        <w:t>,</w:t>
      </w:r>
      <w:r w:rsidR="006873F2">
        <w:t xml:space="preserve"> муниципальных услуг (работ) и на содержание их имущества</w:t>
      </w:r>
      <w:r w:rsidR="00F3661D">
        <w:t>;</w:t>
      </w:r>
    </w:p>
    <w:p w:rsidR="00385B88" w:rsidRPr="00B17754" w:rsidRDefault="009A3BF5" w:rsidP="0063215F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960D3E">
        <w:rPr>
          <w:color w:val="000000"/>
        </w:rPr>
        <w:t>4</w:t>
      </w:r>
      <w:r w:rsidR="00F3661D">
        <w:rPr>
          <w:color w:val="000000"/>
        </w:rPr>
        <w:t>) </w:t>
      </w:r>
      <w:r w:rsidR="006556F6" w:rsidRPr="00B17754">
        <w:t xml:space="preserve">устанавливает порядок определения платы для физических и юридических лиц </w:t>
      </w:r>
      <w:r w:rsidR="00517E5B">
        <w:t xml:space="preserve">                  </w:t>
      </w:r>
      <w:r w:rsidR="006556F6" w:rsidRPr="00B17754">
        <w:t>за услуги (работы), относящиеся к основным видам деятельности подведомственных муниципальных бюджетных учреждений, оказываемые ими сверх установленных муниципальных заданий, а такж</w:t>
      </w:r>
      <w:r w:rsidR="006556F6">
        <w:t>е</w:t>
      </w:r>
      <w:r w:rsidR="006556F6" w:rsidRPr="00B17754">
        <w:t xml:space="preserve"> в случаях, определенных федеральными законами, </w:t>
      </w:r>
      <w:r w:rsidR="00517E5B">
        <w:t xml:space="preserve">                        </w:t>
      </w:r>
      <w:r w:rsidR="006556F6" w:rsidRPr="00B17754">
        <w:t>в пределах установленных муниципальных заданий;</w:t>
      </w:r>
    </w:p>
    <w:p w:rsidR="007C1E85" w:rsidRDefault="006873F2" w:rsidP="009716BB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960D3E">
        <w:t>5</w:t>
      </w:r>
      <w:r>
        <w:t>) </w:t>
      </w:r>
      <w:r w:rsidRPr="00B17754">
        <w:t xml:space="preserve">определяет порядок составления и утверждения плана финансово-хозяйственной деятельности муниципальных </w:t>
      </w:r>
      <w:r w:rsidR="00B5286C">
        <w:t>организаций</w:t>
      </w:r>
      <w:r>
        <w:t>,</w:t>
      </w:r>
      <w:r w:rsidRPr="006873F2">
        <w:t xml:space="preserve"> </w:t>
      </w:r>
      <w:r>
        <w:t xml:space="preserve">в отношении которых осуществляет функции </w:t>
      </w:r>
      <w:r w:rsidR="00B5286C">
        <w:t xml:space="preserve">                     </w:t>
      </w:r>
      <w:r>
        <w:t>и полномочия учредителя;</w:t>
      </w:r>
    </w:p>
    <w:p w:rsidR="006873F2" w:rsidRDefault="009A3BF5" w:rsidP="006873F2">
      <w:pPr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>4</w:t>
      </w:r>
      <w:r w:rsidR="00960D3E">
        <w:rPr>
          <w:color w:val="000000"/>
        </w:rPr>
        <w:t>6</w:t>
      </w:r>
      <w:r w:rsidR="006873F2" w:rsidRPr="00B17754">
        <w:rPr>
          <w:color w:val="000000"/>
        </w:rPr>
        <w:t>)</w:t>
      </w:r>
      <w:r w:rsidR="006873F2" w:rsidRPr="00B17754">
        <w:rPr>
          <w:color w:val="000000"/>
          <w:lang w:val="en-US"/>
        </w:rPr>
        <w:t> </w:t>
      </w:r>
      <w:r w:rsidR="006873F2">
        <w:t>осуществляет полномочия</w:t>
      </w:r>
      <w:r w:rsidR="006873F2" w:rsidRPr="00B17754">
        <w:t xml:space="preserve"> главного распорядителя бюджетных средств и главного администратора доходов бюджета ЗАТО Северск</w:t>
      </w:r>
      <w:r w:rsidR="006873F2">
        <w:t>;</w:t>
      </w:r>
    </w:p>
    <w:p w:rsidR="00EA51D4" w:rsidRDefault="00EA51D4" w:rsidP="006873F2">
      <w:pPr>
        <w:autoSpaceDE w:val="0"/>
        <w:autoSpaceDN w:val="0"/>
        <w:adjustRightInd w:val="0"/>
        <w:ind w:firstLine="709"/>
        <w:jc w:val="both"/>
        <w:outlineLvl w:val="0"/>
      </w:pPr>
      <w:r>
        <w:t>46.1) </w:t>
      </w:r>
      <w:r w:rsidR="004860B3">
        <w:rPr>
          <w:color w:val="000000"/>
        </w:rPr>
        <w:t>исключен</w:t>
      </w:r>
      <w:r w:rsidR="003E358E">
        <w:rPr>
          <w:color w:val="000000"/>
        </w:rPr>
        <w:t>;</w:t>
      </w:r>
    </w:p>
    <w:p w:rsidR="006375E7" w:rsidRPr="00B17754" w:rsidRDefault="006375E7" w:rsidP="006375E7">
      <w:pPr>
        <w:autoSpaceDE w:val="0"/>
        <w:autoSpaceDN w:val="0"/>
        <w:adjustRightInd w:val="0"/>
        <w:ind w:firstLine="709"/>
        <w:jc w:val="both"/>
        <w:outlineLvl w:val="3"/>
      </w:pPr>
      <w:r w:rsidRPr="00B17754">
        <w:rPr>
          <w:color w:val="000000"/>
        </w:rPr>
        <w:t>4</w:t>
      </w:r>
      <w:r w:rsidR="00960D3E">
        <w:rPr>
          <w:color w:val="000000"/>
        </w:rPr>
        <w:t>7</w:t>
      </w:r>
      <w:r w:rsidRPr="00B17754">
        <w:rPr>
          <w:color w:val="000000"/>
        </w:rPr>
        <w:t xml:space="preserve">) оказывает консультационную помощь муниципальным образовательным </w:t>
      </w:r>
      <w:r w:rsidR="00B5286C">
        <w:rPr>
          <w:color w:val="000000"/>
        </w:rPr>
        <w:t>организациям</w:t>
      </w:r>
      <w:r w:rsidRPr="00B17754">
        <w:rPr>
          <w:color w:val="000000"/>
        </w:rPr>
        <w:t xml:space="preserve"> по планированию финансово-экономической деятельности;</w:t>
      </w:r>
    </w:p>
    <w:p w:rsidR="00AB1033" w:rsidRPr="00B17754" w:rsidRDefault="00AB1033" w:rsidP="00AB1033">
      <w:pPr>
        <w:ind w:firstLine="709"/>
        <w:jc w:val="both"/>
        <w:rPr>
          <w:color w:val="000000"/>
        </w:rPr>
      </w:pPr>
      <w:r w:rsidRPr="00B17754">
        <w:rPr>
          <w:color w:val="000000"/>
        </w:rPr>
        <w:t>4</w:t>
      </w:r>
      <w:r w:rsidR="00960D3E">
        <w:rPr>
          <w:color w:val="000000"/>
        </w:rPr>
        <w:t>8</w:t>
      </w:r>
      <w:r w:rsidRPr="00B17754">
        <w:rPr>
          <w:color w:val="000000"/>
        </w:rPr>
        <w:t>) участвует в составлении прогноза и плана социально-экономического развития ЗАТО Северск в сфере образования;</w:t>
      </w:r>
    </w:p>
    <w:p w:rsidR="00AB1033" w:rsidRPr="00B17754" w:rsidRDefault="00AB1033" w:rsidP="00AB1033">
      <w:pPr>
        <w:ind w:firstLine="709"/>
        <w:jc w:val="both"/>
        <w:rPr>
          <w:color w:val="000000"/>
        </w:rPr>
      </w:pPr>
      <w:r w:rsidRPr="00B17754">
        <w:rPr>
          <w:color w:val="000000"/>
        </w:rPr>
        <w:t>4</w:t>
      </w:r>
      <w:r w:rsidR="00960D3E">
        <w:rPr>
          <w:color w:val="000000"/>
        </w:rPr>
        <w:t>9</w:t>
      </w:r>
      <w:r w:rsidRPr="00B17754">
        <w:rPr>
          <w:color w:val="000000"/>
        </w:rPr>
        <w:t xml:space="preserve">) участвует в составлении проекта бюджета </w:t>
      </w:r>
      <w:r w:rsidRPr="00B17754">
        <w:t xml:space="preserve">ЗАТО Северск </w:t>
      </w:r>
      <w:r w:rsidRPr="00B17754">
        <w:rPr>
          <w:color w:val="000000"/>
        </w:rPr>
        <w:t>в</w:t>
      </w:r>
      <w:r w:rsidR="00960D3E">
        <w:rPr>
          <w:color w:val="000000"/>
        </w:rPr>
        <w:t xml:space="preserve"> части муниципальных </w:t>
      </w:r>
      <w:r w:rsidR="00B5286C">
        <w:rPr>
          <w:color w:val="000000"/>
        </w:rPr>
        <w:t>организаций</w:t>
      </w:r>
      <w:r w:rsidR="00960D3E">
        <w:rPr>
          <w:color w:val="000000"/>
        </w:rPr>
        <w:t>,</w:t>
      </w:r>
      <w:r w:rsidRPr="00B17754">
        <w:rPr>
          <w:color w:val="000000"/>
        </w:rPr>
        <w:t xml:space="preserve"> </w:t>
      </w:r>
      <w:r>
        <w:rPr>
          <w:color w:val="000000"/>
        </w:rPr>
        <w:t>в отношении которых осуществляет функции и полномочия учредителя</w:t>
      </w:r>
      <w:r w:rsidRPr="00B17754">
        <w:rPr>
          <w:color w:val="000000"/>
        </w:rPr>
        <w:t>;</w:t>
      </w:r>
    </w:p>
    <w:p w:rsidR="00AB1033" w:rsidRPr="00B17754" w:rsidRDefault="00960D3E" w:rsidP="00AB1033">
      <w:pPr>
        <w:ind w:firstLine="709"/>
        <w:jc w:val="both"/>
        <w:rPr>
          <w:color w:val="000000"/>
        </w:rPr>
      </w:pPr>
      <w:r>
        <w:rPr>
          <w:color w:val="000000"/>
        </w:rPr>
        <w:t>50</w:t>
      </w:r>
      <w:r w:rsidR="00AB1033" w:rsidRPr="00B17754">
        <w:rPr>
          <w:color w:val="000000"/>
        </w:rPr>
        <w:t>)</w:t>
      </w:r>
      <w:r w:rsidR="00AB1033" w:rsidRPr="00B17754">
        <w:rPr>
          <w:color w:val="000000"/>
          <w:lang w:val="en-US"/>
        </w:rPr>
        <w:t> </w:t>
      </w:r>
      <w:r w:rsidR="00AB1033" w:rsidRPr="00B17754">
        <w:rPr>
          <w:color w:val="000000"/>
        </w:rPr>
        <w:t>составляет финансовые, статистические и другие отчеты;</w:t>
      </w:r>
    </w:p>
    <w:p w:rsidR="009716BB" w:rsidRPr="00B17754" w:rsidRDefault="00AB1033" w:rsidP="009716BB">
      <w:pPr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>5</w:t>
      </w:r>
      <w:r w:rsidR="00960D3E">
        <w:rPr>
          <w:color w:val="000000"/>
        </w:rPr>
        <w:t>1</w:t>
      </w:r>
      <w:r w:rsidR="0063215F" w:rsidRPr="00B17754">
        <w:rPr>
          <w:color w:val="000000"/>
        </w:rPr>
        <w:t>) </w:t>
      </w:r>
      <w:r w:rsidR="008C4D53" w:rsidRPr="00B17754">
        <w:t>предварительно согласовывает совершение муниципальными бюджетными учреждениями</w:t>
      </w:r>
      <w:r>
        <w:t>, в отношении которых осуществляет функции и полномочия учредителя,</w:t>
      </w:r>
      <w:r w:rsidR="008C4D53" w:rsidRPr="00B17754">
        <w:t xml:space="preserve"> крупных сделок;</w:t>
      </w:r>
    </w:p>
    <w:p w:rsidR="000274C3" w:rsidRPr="00B17754" w:rsidRDefault="00AB1033" w:rsidP="000274C3">
      <w:pPr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lastRenderedPageBreak/>
        <w:t>5</w:t>
      </w:r>
      <w:r w:rsidR="00960D3E">
        <w:rPr>
          <w:color w:val="000000"/>
        </w:rPr>
        <w:t>2</w:t>
      </w:r>
      <w:r w:rsidR="0063215F" w:rsidRPr="00B17754">
        <w:rPr>
          <w:color w:val="000000"/>
        </w:rPr>
        <w:t>) </w:t>
      </w:r>
      <w:r w:rsidR="008C4D53" w:rsidRPr="00B17754">
        <w:t xml:space="preserve">принимает решения об одобрении сделок с участием бюджетных учреждений, </w:t>
      </w:r>
      <w:r w:rsidRPr="00B17754">
        <w:t>учреждениями</w:t>
      </w:r>
      <w:r>
        <w:t xml:space="preserve">, в отношении которых осуществляет функции и полномочия учредителя,                </w:t>
      </w:r>
      <w:r w:rsidR="008C4D53" w:rsidRPr="00B17754">
        <w:t>в совершении которых имеется заинтересованность;</w:t>
      </w:r>
    </w:p>
    <w:p w:rsidR="000274C3" w:rsidRPr="00B17754" w:rsidRDefault="00AB1033" w:rsidP="00EB03E8">
      <w:pPr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>5</w:t>
      </w:r>
      <w:r w:rsidR="00960D3E">
        <w:rPr>
          <w:color w:val="000000"/>
        </w:rPr>
        <w:t>3</w:t>
      </w:r>
      <w:r w:rsidR="0063215F" w:rsidRPr="00B17754">
        <w:rPr>
          <w:color w:val="000000"/>
        </w:rPr>
        <w:t>) </w:t>
      </w:r>
      <w:r w:rsidRPr="00B17754">
        <w:t>определяет порядок составления и утверждения отчета о результатах деятельности бюджетных учреждений</w:t>
      </w:r>
      <w:r>
        <w:t>, в отношении которых осуществляет функции и полномочия учредителя,</w:t>
      </w:r>
      <w:r w:rsidRPr="00B17754">
        <w:t xml:space="preserve"> и об использовании закрепленного за ними муниципального имущества, утверждает форму отчета о результатах деятельности автономных учреждени</w:t>
      </w:r>
      <w:r>
        <w:t>й, в отношении которых осуществляет функции и полномочия учредителя,</w:t>
      </w:r>
      <w:r w:rsidRPr="00B17754">
        <w:t xml:space="preserve"> и об использовании закрепленного за ними имущества;</w:t>
      </w:r>
    </w:p>
    <w:p w:rsidR="009716BB" w:rsidRPr="00B17754" w:rsidRDefault="00AB1033" w:rsidP="00EB03E8">
      <w:pPr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>5</w:t>
      </w:r>
      <w:r w:rsidR="00960D3E">
        <w:rPr>
          <w:color w:val="000000"/>
        </w:rPr>
        <w:t>4</w:t>
      </w:r>
      <w:r w:rsidR="0063215F" w:rsidRPr="00B17754">
        <w:rPr>
          <w:color w:val="000000"/>
        </w:rPr>
        <w:t>)</w:t>
      </w:r>
      <w:r w:rsidR="0063215F" w:rsidRPr="00B17754">
        <w:rPr>
          <w:color w:val="000000"/>
          <w:lang w:val="en-US"/>
        </w:rPr>
        <w:t> </w:t>
      </w:r>
      <w:r w:rsidR="004E1CD7" w:rsidRPr="00B17754">
        <w:rPr>
          <w:color w:val="000000"/>
        </w:rPr>
        <w:t>согласовывает совместно с Управлением имущественных отношений Администрации ЗАТО Северск внесение бюджетным учреждением</w:t>
      </w:r>
      <w:r w:rsidR="00627F39">
        <w:rPr>
          <w:color w:val="000000"/>
        </w:rPr>
        <w:t>,</w:t>
      </w:r>
      <w:r w:rsidR="00627F39" w:rsidRPr="00627F39">
        <w:t xml:space="preserve"> </w:t>
      </w:r>
      <w:r w:rsidR="00627F39">
        <w:t>в отношении которого осуществляет функции и полномочия учредителя,</w:t>
      </w:r>
      <w:r w:rsidR="004E1CD7" w:rsidRPr="00B17754">
        <w:rPr>
          <w:color w:val="000000"/>
        </w:rPr>
        <w:t xml:space="preserve">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</w:t>
      </w:r>
      <w:r w:rsidR="00960D3E">
        <w:rPr>
          <w:color w:val="000000"/>
        </w:rPr>
        <w:t>ых</w:t>
      </w:r>
      <w:r w:rsidR="004E1CD7" w:rsidRPr="00B17754">
        <w:rPr>
          <w:color w:val="000000"/>
        </w:rPr>
        <w:t xml:space="preserve"> обществ или передачу </w:t>
      </w:r>
      <w:r w:rsidR="00960D3E">
        <w:rPr>
          <w:color w:val="000000"/>
        </w:rPr>
        <w:t>им</w:t>
      </w:r>
      <w:r w:rsidR="004E1CD7" w:rsidRPr="00B17754">
        <w:rPr>
          <w:color w:val="000000"/>
        </w:rPr>
        <w:t xml:space="preserve"> такого имущества иным образом в качестве их учредителя или участника;</w:t>
      </w:r>
    </w:p>
    <w:p w:rsidR="00EB03E8" w:rsidRDefault="00627F39" w:rsidP="00EB03E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="00960D3E">
        <w:rPr>
          <w:color w:val="000000"/>
        </w:rPr>
        <w:t>5</w:t>
      </w:r>
      <w:r w:rsidR="008C4D53" w:rsidRPr="00B17754">
        <w:rPr>
          <w:color w:val="000000"/>
        </w:rPr>
        <w:t>) </w:t>
      </w:r>
      <w:r w:rsidR="00EB03E8">
        <w:t>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                                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152734" w:rsidRPr="00B17754" w:rsidRDefault="00152734" w:rsidP="00EB03E8">
      <w:pPr>
        <w:autoSpaceDE w:val="0"/>
        <w:autoSpaceDN w:val="0"/>
        <w:adjustRightInd w:val="0"/>
        <w:ind w:firstLine="709"/>
        <w:jc w:val="both"/>
        <w:outlineLvl w:val="0"/>
      </w:pPr>
      <w:r w:rsidRPr="00B17754">
        <w:rPr>
          <w:color w:val="000000"/>
        </w:rPr>
        <w:t>5</w:t>
      </w:r>
      <w:r w:rsidR="00EB03E8">
        <w:rPr>
          <w:color w:val="000000"/>
        </w:rPr>
        <w:t>6</w:t>
      </w:r>
      <w:r w:rsidR="0063215F" w:rsidRPr="00B17754">
        <w:rPr>
          <w:color w:val="000000"/>
        </w:rPr>
        <w:t>) </w:t>
      </w:r>
      <w:r w:rsidRPr="00B17754">
        <w:t xml:space="preserve">определяет </w:t>
      </w:r>
      <w:r w:rsidR="00B4298D" w:rsidRPr="00B17754">
        <w:t xml:space="preserve">по согласованию с Управлением имущественных отношений Администрации ЗАТО Северск </w:t>
      </w:r>
      <w:r w:rsidRPr="00B17754">
        <w:t xml:space="preserve">перечень особо ценного движимого имущества, закрепленного за </w:t>
      </w:r>
      <w:r w:rsidR="00B5286C">
        <w:t>организацией</w:t>
      </w:r>
      <w:r w:rsidR="00627F39">
        <w:t>, в отношении которо</w:t>
      </w:r>
      <w:r w:rsidR="00B5286C">
        <w:t>й</w:t>
      </w:r>
      <w:r w:rsidR="00627F39">
        <w:t xml:space="preserve"> осуществляет функции и полномочия учредителя,</w:t>
      </w:r>
      <w:r w:rsidRPr="00B17754">
        <w:t xml:space="preserve"> учредителем или приобретенного </w:t>
      </w:r>
      <w:r w:rsidR="003970E2">
        <w:t>организацией</w:t>
      </w:r>
      <w:r w:rsidRPr="00B17754">
        <w:t xml:space="preserve"> за счет средств, выделенных </w:t>
      </w:r>
      <w:r w:rsidR="003970E2">
        <w:t xml:space="preserve">ей </w:t>
      </w:r>
      <w:r w:rsidRPr="00B17754">
        <w:t>учредителем на приобретение такого имущества;</w:t>
      </w:r>
    </w:p>
    <w:p w:rsidR="00152734" w:rsidRPr="00B17754" w:rsidRDefault="00152734" w:rsidP="00152734">
      <w:pPr>
        <w:autoSpaceDE w:val="0"/>
        <w:autoSpaceDN w:val="0"/>
        <w:adjustRightInd w:val="0"/>
        <w:ind w:firstLine="709"/>
        <w:jc w:val="both"/>
        <w:outlineLvl w:val="0"/>
      </w:pPr>
      <w:r w:rsidRPr="00B17754">
        <w:rPr>
          <w:color w:val="000000"/>
        </w:rPr>
        <w:t>5</w:t>
      </w:r>
      <w:r w:rsidR="00EB03E8">
        <w:rPr>
          <w:color w:val="000000"/>
        </w:rPr>
        <w:t>7</w:t>
      </w:r>
      <w:r w:rsidRPr="00B17754">
        <w:rPr>
          <w:color w:val="000000"/>
        </w:rPr>
        <w:t>) </w:t>
      </w:r>
      <w:r w:rsidRPr="00B17754">
        <w:t xml:space="preserve">согласовывает </w:t>
      </w:r>
      <w:r w:rsidR="00A666CA" w:rsidRPr="00B17754">
        <w:rPr>
          <w:color w:val="000000"/>
        </w:rPr>
        <w:t>совместно</w:t>
      </w:r>
      <w:r w:rsidR="00A666CA" w:rsidRPr="00B17754">
        <w:t xml:space="preserve"> с Управлением имущественных отношений Администрации ЗАТО Северск </w:t>
      </w:r>
      <w:r w:rsidRPr="00B17754">
        <w:t xml:space="preserve">распоряжение особо ценным движимым имуществом, закрепленным за </w:t>
      </w:r>
      <w:r w:rsidR="003970E2">
        <w:t>организацией</w:t>
      </w:r>
      <w:r w:rsidR="00627F39">
        <w:t>,</w:t>
      </w:r>
      <w:r w:rsidR="00627F39" w:rsidRPr="00627F39">
        <w:t xml:space="preserve"> </w:t>
      </w:r>
      <w:r w:rsidR="00627F39">
        <w:t>в отношении которо</w:t>
      </w:r>
      <w:r w:rsidR="003970E2">
        <w:t>й</w:t>
      </w:r>
      <w:r w:rsidR="00627F39">
        <w:t xml:space="preserve"> осуществляет функции и полномочия учредителя,</w:t>
      </w:r>
      <w:r w:rsidR="00627F39" w:rsidRPr="00B17754">
        <w:t xml:space="preserve"> </w:t>
      </w:r>
      <w:r w:rsidRPr="00B17754">
        <w:t xml:space="preserve">учредителем либо приобретенным </w:t>
      </w:r>
      <w:r w:rsidR="003970E2">
        <w:t>организацией</w:t>
      </w:r>
      <w:r w:rsidRPr="00B17754">
        <w:t xml:space="preserve"> за счет средств, выделенных </w:t>
      </w:r>
      <w:r w:rsidR="003970E2">
        <w:t>ее</w:t>
      </w:r>
      <w:r w:rsidRPr="00B17754">
        <w:t xml:space="preserve"> учредителем на приобретение такого имущества;</w:t>
      </w:r>
    </w:p>
    <w:p w:rsidR="00152734" w:rsidRPr="00B17754" w:rsidRDefault="00152734" w:rsidP="00152734">
      <w:pPr>
        <w:autoSpaceDE w:val="0"/>
        <w:autoSpaceDN w:val="0"/>
        <w:adjustRightInd w:val="0"/>
        <w:ind w:firstLine="709"/>
        <w:jc w:val="both"/>
        <w:outlineLvl w:val="0"/>
      </w:pPr>
      <w:r w:rsidRPr="00B17754">
        <w:rPr>
          <w:color w:val="000000"/>
        </w:rPr>
        <w:t>5</w:t>
      </w:r>
      <w:r w:rsidR="00EB03E8">
        <w:rPr>
          <w:color w:val="000000"/>
        </w:rPr>
        <w:t>8</w:t>
      </w:r>
      <w:r w:rsidRPr="00B17754">
        <w:rPr>
          <w:color w:val="000000"/>
        </w:rPr>
        <w:t>) </w:t>
      </w:r>
      <w:r w:rsidRPr="00B17754">
        <w:t>согласовывает</w:t>
      </w:r>
      <w:r w:rsidR="005F5EDB" w:rsidRPr="00B17754">
        <w:t xml:space="preserve"> </w:t>
      </w:r>
      <w:r w:rsidR="005F5EDB" w:rsidRPr="00B17754">
        <w:rPr>
          <w:color w:val="000000"/>
        </w:rPr>
        <w:t>совместно</w:t>
      </w:r>
      <w:r w:rsidRPr="00B17754">
        <w:t xml:space="preserve"> </w:t>
      </w:r>
      <w:r w:rsidR="00F57349" w:rsidRPr="00B17754">
        <w:t xml:space="preserve">с Управлением имущественных отношений Администрации ЗАТО Северск </w:t>
      </w:r>
      <w:r w:rsidRPr="00B17754">
        <w:t xml:space="preserve">распоряжение недвижимым имуществом </w:t>
      </w:r>
      <w:r w:rsidR="003970E2">
        <w:t>организации</w:t>
      </w:r>
      <w:r w:rsidRPr="00B17754">
        <w:t xml:space="preserve">, </w:t>
      </w:r>
      <w:r w:rsidR="00B5286C">
        <w:t xml:space="preserve">                       </w:t>
      </w:r>
      <w:r w:rsidR="00627F39">
        <w:t>в отношении которо</w:t>
      </w:r>
      <w:r w:rsidR="003970E2">
        <w:t>й</w:t>
      </w:r>
      <w:r w:rsidR="00627F39">
        <w:t xml:space="preserve"> осуществляет функции и полномочия учредителя,</w:t>
      </w:r>
      <w:r w:rsidR="00627F39" w:rsidRPr="00B17754">
        <w:t xml:space="preserve"> </w:t>
      </w:r>
      <w:r w:rsidRPr="00B17754">
        <w:t>в том числе передачу его в аренду;</w:t>
      </w:r>
    </w:p>
    <w:p w:rsidR="00627F39" w:rsidRDefault="00152734" w:rsidP="0063215F">
      <w:pPr>
        <w:ind w:firstLine="709"/>
        <w:jc w:val="both"/>
      </w:pPr>
      <w:r w:rsidRPr="00B17754">
        <w:rPr>
          <w:color w:val="000000"/>
        </w:rPr>
        <w:t>5</w:t>
      </w:r>
      <w:r w:rsidR="00EB03E8">
        <w:rPr>
          <w:color w:val="000000"/>
        </w:rPr>
        <w:t>9</w:t>
      </w:r>
      <w:r w:rsidR="0063215F" w:rsidRPr="00B17754">
        <w:rPr>
          <w:color w:val="000000"/>
        </w:rPr>
        <w:t>) </w:t>
      </w:r>
      <w:r w:rsidR="00627F39" w:rsidRPr="00B17754">
        <w:t xml:space="preserve">осуществляет совместно с Управлением имущественных отношений Администрации ЗАТО Северск контроль за управлением, распоряжением, использованием по назначению и сохранностью муниципального имущества, закрепленного в оперативном управлении </w:t>
      </w:r>
      <w:r w:rsidR="003970E2">
        <w:t>организаци</w:t>
      </w:r>
      <w:r w:rsidR="00627F39" w:rsidRPr="00B17754">
        <w:t>й</w:t>
      </w:r>
      <w:r w:rsidR="00627F39">
        <w:t>,</w:t>
      </w:r>
      <w:r w:rsidR="00627F39" w:rsidRPr="00627F39">
        <w:t xml:space="preserve"> </w:t>
      </w:r>
      <w:r w:rsidR="00627F39">
        <w:t>в отношении которых осуществляет функции и полномочия учредителя</w:t>
      </w:r>
      <w:r w:rsidR="00627F39" w:rsidRPr="00B17754">
        <w:t>;</w:t>
      </w:r>
    </w:p>
    <w:p w:rsidR="0063215F" w:rsidRPr="00B17754" w:rsidRDefault="00EB03E8" w:rsidP="0063215F">
      <w:pPr>
        <w:ind w:firstLine="709"/>
        <w:jc w:val="both"/>
        <w:rPr>
          <w:color w:val="000000"/>
        </w:rPr>
      </w:pPr>
      <w:r>
        <w:rPr>
          <w:color w:val="000000"/>
        </w:rPr>
        <w:t>60</w:t>
      </w:r>
      <w:r w:rsidR="00627F39">
        <w:rPr>
          <w:color w:val="000000"/>
        </w:rPr>
        <w:t>) </w:t>
      </w:r>
      <w:r w:rsidR="0063215F" w:rsidRPr="00B17754">
        <w:rPr>
          <w:color w:val="000000"/>
        </w:rPr>
        <w:t>участвует:</w:t>
      </w:r>
    </w:p>
    <w:p w:rsidR="0063215F" w:rsidRPr="00B17754" w:rsidRDefault="0063215F" w:rsidP="0063215F">
      <w:pPr>
        <w:ind w:firstLine="709"/>
        <w:jc w:val="both"/>
        <w:rPr>
          <w:color w:val="000000"/>
        </w:rPr>
      </w:pPr>
      <w:r w:rsidRPr="00B17754">
        <w:rPr>
          <w:color w:val="000000"/>
        </w:rPr>
        <w:t>а) </w:t>
      </w:r>
      <w:r w:rsidR="00BA128A" w:rsidRPr="00FD4833">
        <w:rPr>
          <w:color w:val="000000"/>
        </w:rPr>
        <w:t>в составлении проектов планов капитальных ремонтов совместно с Управлением капитального строительства Администрации ЗАТО Северск</w:t>
      </w:r>
      <w:r w:rsidR="00BA128A">
        <w:rPr>
          <w:color w:val="000000"/>
        </w:rPr>
        <w:t>, в формировании перечня текущих ремонтов совместно с муниципальными образовательными организациями;</w:t>
      </w:r>
    </w:p>
    <w:p w:rsidR="0063215F" w:rsidRPr="00B17754" w:rsidRDefault="00276F0D" w:rsidP="0063215F">
      <w:pPr>
        <w:ind w:firstLine="709"/>
        <w:jc w:val="both"/>
        <w:rPr>
          <w:color w:val="000000"/>
        </w:rPr>
      </w:pPr>
      <w:r w:rsidRPr="00B17754">
        <w:rPr>
          <w:color w:val="000000"/>
        </w:rPr>
        <w:t>б</w:t>
      </w:r>
      <w:r w:rsidR="0063215F" w:rsidRPr="00B17754">
        <w:rPr>
          <w:color w:val="000000"/>
        </w:rPr>
        <w:t xml:space="preserve">) в составлении заявок на приобретение учебного и технологического оборудования муниципальных образовательных </w:t>
      </w:r>
      <w:r w:rsidR="003970E2">
        <w:rPr>
          <w:color w:val="000000"/>
        </w:rPr>
        <w:t>организаций</w:t>
      </w:r>
      <w:r w:rsidR="0063215F" w:rsidRPr="00B17754">
        <w:rPr>
          <w:color w:val="000000"/>
        </w:rPr>
        <w:t>;</w:t>
      </w:r>
    </w:p>
    <w:p w:rsidR="0063215F" w:rsidRPr="00B17754" w:rsidRDefault="00627F39" w:rsidP="0063215F">
      <w:pPr>
        <w:ind w:firstLine="709"/>
        <w:jc w:val="both"/>
      </w:pPr>
      <w:r>
        <w:t>6</w:t>
      </w:r>
      <w:r w:rsidR="00EB03E8">
        <w:t>1</w:t>
      </w:r>
      <w:r w:rsidR="0063215F" w:rsidRPr="00B17754">
        <w:t>) </w:t>
      </w:r>
      <w:r w:rsidR="002C410D" w:rsidRPr="00B17754">
        <w:t>проводит анализ состояния условий охраны труда и учебы, причин несчастных случаев с обучающимися, производственного травматизма и профессиональной заболеваемости работников, а также принимаемых мер по их предупреждению и снижению;</w:t>
      </w:r>
    </w:p>
    <w:p w:rsidR="0063215F" w:rsidRPr="00B17754" w:rsidRDefault="00627F39" w:rsidP="0063215F">
      <w:pPr>
        <w:autoSpaceDE w:val="0"/>
        <w:autoSpaceDN w:val="0"/>
        <w:adjustRightInd w:val="0"/>
        <w:ind w:firstLine="709"/>
        <w:jc w:val="both"/>
      </w:pPr>
      <w:r>
        <w:lastRenderedPageBreak/>
        <w:t>6</w:t>
      </w:r>
      <w:r w:rsidR="00EB03E8">
        <w:t>2</w:t>
      </w:r>
      <w:r w:rsidR="0063215F" w:rsidRPr="00B17754">
        <w:t>) </w:t>
      </w:r>
      <w:r w:rsidR="00BA128A" w:rsidRPr="00406A01">
        <w:t>содействует организации мероприятий, связанных с проведением специальной оценки условий труда в муниципальных образовательных организациях</w:t>
      </w:r>
      <w:r w:rsidR="002C410D" w:rsidRPr="00B17754">
        <w:t>;</w:t>
      </w:r>
    </w:p>
    <w:p w:rsidR="0063215F" w:rsidRPr="00B17754" w:rsidRDefault="005E4B4B" w:rsidP="0063215F">
      <w:pPr>
        <w:ind w:firstLine="709"/>
        <w:jc w:val="both"/>
      </w:pPr>
      <w:r w:rsidRPr="00B17754">
        <w:t>6</w:t>
      </w:r>
      <w:r w:rsidR="00EB03E8">
        <w:t>3</w:t>
      </w:r>
      <w:r w:rsidR="0063215F" w:rsidRPr="00B17754">
        <w:t>) </w:t>
      </w:r>
      <w:r w:rsidR="002C410D" w:rsidRPr="00B17754">
        <w:rPr>
          <w:color w:val="000000"/>
        </w:rPr>
        <w:t xml:space="preserve">разрабатывает, планирует и проводит мероприятия по мобилизационной подготовке и вопросам гражданской обороны и чрезвычайных ситуаций Управления образования и отрасли (сферы ведения), осуществляет функции органа местного самоуправления по организации мобилизационной подготовки в учреждениях отрасли (сферы ведения) и органа управления переводом отрасли (сферы ведения) на работу </w:t>
      </w:r>
      <w:r w:rsidR="00627F39">
        <w:rPr>
          <w:color w:val="000000"/>
        </w:rPr>
        <w:t xml:space="preserve">                          </w:t>
      </w:r>
      <w:r w:rsidR="002C410D" w:rsidRPr="00B17754">
        <w:rPr>
          <w:color w:val="000000"/>
        </w:rPr>
        <w:t>в условиях военного времени;</w:t>
      </w:r>
    </w:p>
    <w:p w:rsidR="0063215F" w:rsidRPr="00B17754" w:rsidRDefault="005E4B4B" w:rsidP="0063215F">
      <w:pPr>
        <w:ind w:firstLine="709"/>
        <w:jc w:val="both"/>
      </w:pPr>
      <w:r w:rsidRPr="00B17754">
        <w:t>6</w:t>
      </w:r>
      <w:r w:rsidR="00EB03E8">
        <w:t>4</w:t>
      </w:r>
      <w:r w:rsidR="0063215F" w:rsidRPr="00B17754">
        <w:t>) </w:t>
      </w:r>
      <w:r w:rsidR="002C410D" w:rsidRPr="00B17754">
        <w:t xml:space="preserve">обеспечивает сбор, анализ и представление </w:t>
      </w:r>
      <w:r w:rsidR="004235D6" w:rsidRPr="004235D6">
        <w:t xml:space="preserve">информации </w:t>
      </w:r>
      <w:r w:rsidR="002C410D" w:rsidRPr="00B17754">
        <w:t xml:space="preserve">о деятельности муниципальных образовательных </w:t>
      </w:r>
      <w:r w:rsidR="003970E2">
        <w:t>организаций</w:t>
      </w:r>
      <w:r w:rsidR="002C410D" w:rsidRPr="00B17754">
        <w:t xml:space="preserve"> в области гражданской обороны</w:t>
      </w:r>
      <w:r w:rsidR="004235D6">
        <w:t>, энергосбережения и энергоэффективности, пожарной безопасности, антитеррористической безопасности</w:t>
      </w:r>
      <w:r w:rsidR="002C410D" w:rsidRPr="00B17754">
        <w:t>;</w:t>
      </w:r>
    </w:p>
    <w:p w:rsidR="0063215F" w:rsidRPr="00B17754" w:rsidRDefault="00EF700B" w:rsidP="0063215F">
      <w:pPr>
        <w:ind w:firstLine="709"/>
        <w:jc w:val="both"/>
      </w:pPr>
      <w:r w:rsidRPr="00B17754">
        <w:t>6</w:t>
      </w:r>
      <w:r w:rsidR="00EB03E8">
        <w:t>5</w:t>
      </w:r>
      <w:r w:rsidR="0063215F" w:rsidRPr="00B17754">
        <w:t>) </w:t>
      </w:r>
      <w:r w:rsidR="00030A15" w:rsidRPr="00B17754">
        <w:t xml:space="preserve">в установленном порядке рассматривает обращения граждан, органов </w:t>
      </w:r>
      <w:r w:rsidR="003970E2">
        <w:t xml:space="preserve">                             </w:t>
      </w:r>
      <w:r w:rsidR="00030A15" w:rsidRPr="00B17754">
        <w:t>и организаций по вопросам своей деятельности.</w:t>
      </w: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>1</w:t>
      </w:r>
      <w:r w:rsidR="00627F39">
        <w:t>1</w:t>
      </w:r>
      <w:r w:rsidRPr="00B17754">
        <w:t>. Управление образования имеет право:</w:t>
      </w:r>
    </w:p>
    <w:p w:rsidR="00DE45AF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>1) </w:t>
      </w:r>
      <w:r w:rsidR="00DE45AF" w:rsidRPr="0035322A">
        <w:t xml:space="preserve">издавать в пределах своей компетенции правовые акты (приказы </w:t>
      </w:r>
      <w:r w:rsidR="00DE45AF">
        <w:br/>
      </w:r>
      <w:r w:rsidR="00DE45AF" w:rsidRPr="0035322A">
        <w:t>и распоряжения начальника Управления образования), давать разъяснения по ним;</w:t>
      </w: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 xml:space="preserve">2) запрашивать и получать в установленном порядке от органов государственной власти, органов местного самоуправления, организаций необходимые материалы </w:t>
      </w:r>
      <w:r w:rsidR="003970E2">
        <w:t xml:space="preserve">                             </w:t>
      </w:r>
      <w:r w:rsidRPr="00B17754">
        <w:t>и информацию;</w:t>
      </w:r>
    </w:p>
    <w:p w:rsidR="0063215F" w:rsidRPr="00B17754" w:rsidRDefault="0063215F" w:rsidP="0063215F">
      <w:pPr>
        <w:pStyle w:val="a8"/>
        <w:ind w:firstLine="709"/>
        <w:rPr>
          <w:sz w:val="24"/>
        </w:rPr>
      </w:pPr>
      <w:r w:rsidRPr="00B17754">
        <w:rPr>
          <w:sz w:val="24"/>
        </w:rPr>
        <w:t>3) пользоваться иными правами в соответствии с действующим законодательством.</w:t>
      </w:r>
    </w:p>
    <w:p w:rsidR="0063215F" w:rsidRPr="00B17754" w:rsidRDefault="0063215F" w:rsidP="0063215F">
      <w:pPr>
        <w:ind w:firstLine="709"/>
      </w:pPr>
    </w:p>
    <w:p w:rsidR="0063215F" w:rsidRPr="00B17754" w:rsidRDefault="0063215F" w:rsidP="0063215F">
      <w:pPr>
        <w:jc w:val="center"/>
      </w:pPr>
      <w:r w:rsidRPr="00B17754">
        <w:rPr>
          <w:lang w:val="en-US"/>
        </w:rPr>
        <w:t>I</w:t>
      </w:r>
      <w:r w:rsidR="00066989">
        <w:rPr>
          <w:lang w:val="en-US"/>
        </w:rPr>
        <w:t>II</w:t>
      </w:r>
      <w:r w:rsidRPr="00B17754">
        <w:t>.</w:t>
      </w:r>
      <w:r w:rsidRPr="00B17754">
        <w:rPr>
          <w:lang w:val="en-US"/>
        </w:rPr>
        <w:t> </w:t>
      </w:r>
      <w:r w:rsidRPr="00B17754">
        <w:t>ОРГАНИЗАЦИЯ ДЕЯТЕЛЬНОСТИ УПРАВЛЕНИЯ ОБРАЗОВАНИЯ</w:t>
      </w: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>1</w:t>
      </w:r>
      <w:r w:rsidR="00627F39">
        <w:t>2</w:t>
      </w:r>
      <w:r w:rsidRPr="00B17754">
        <w:t>. </w:t>
      </w:r>
      <w:r w:rsidR="003E358E" w:rsidRPr="00CC0C0F">
        <w:t xml:space="preserve">Управление образования возглавляет начальник, назначаемый и освобождаемый от должности </w:t>
      </w:r>
      <w:r w:rsidR="003E358E">
        <w:t>Мэром</w:t>
      </w:r>
      <w:r w:rsidR="003E358E" w:rsidRPr="00CC0C0F">
        <w:t xml:space="preserve"> ЗАТО Северск</w:t>
      </w:r>
      <w:r w:rsidRPr="00B17754">
        <w:t>.</w:t>
      </w:r>
    </w:p>
    <w:p w:rsidR="0063215F" w:rsidRPr="00B17754" w:rsidRDefault="0063215F" w:rsidP="0063215F">
      <w:pPr>
        <w:pStyle w:val="a8"/>
        <w:ind w:firstLine="709"/>
        <w:rPr>
          <w:sz w:val="24"/>
        </w:rPr>
      </w:pPr>
      <w:r w:rsidRPr="00B17754">
        <w:rPr>
          <w:sz w:val="24"/>
        </w:rPr>
        <w:t>1</w:t>
      </w:r>
      <w:r w:rsidR="00891A44">
        <w:rPr>
          <w:sz w:val="24"/>
        </w:rPr>
        <w:t>3</w:t>
      </w:r>
      <w:r w:rsidRPr="00B17754">
        <w:rPr>
          <w:sz w:val="24"/>
        </w:rPr>
        <w:t>. Начальник Управления образования:</w:t>
      </w: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>1) руководит на основе единоначалия деятельностью Управления образования и несет персональную ответственность за выполнение возложенных на Управление образования функций и полномочий;</w:t>
      </w:r>
    </w:p>
    <w:p w:rsidR="0063215F" w:rsidRPr="00B17754" w:rsidRDefault="0063215F" w:rsidP="00491EC4">
      <w:pPr>
        <w:ind w:firstLine="709"/>
        <w:jc w:val="both"/>
      </w:pPr>
      <w:r w:rsidRPr="00B17754">
        <w:t>2) издает приказы и распоряжения по вопросам, отнесенным</w:t>
      </w:r>
      <w:r w:rsidR="00385B88" w:rsidRPr="00B17754">
        <w:t xml:space="preserve"> </w:t>
      </w:r>
      <w:r w:rsidRPr="00B17754">
        <w:t>к компетенции Управления образования;</w:t>
      </w:r>
    </w:p>
    <w:p w:rsidR="003E358E" w:rsidRDefault="0063215F" w:rsidP="003E358E">
      <w:pPr>
        <w:ind w:firstLine="709"/>
        <w:jc w:val="both"/>
      </w:pPr>
      <w:r w:rsidRPr="00B17754">
        <w:t>3) </w:t>
      </w:r>
      <w:r w:rsidR="003E358E" w:rsidRPr="004401E2">
        <w:t xml:space="preserve">представляет на утверждение </w:t>
      </w:r>
      <w:r w:rsidR="003E358E">
        <w:t>Мэру</w:t>
      </w:r>
      <w:r w:rsidR="003E358E" w:rsidRPr="004401E2">
        <w:t xml:space="preserve"> ЗАТО Северск бюджетную смету Управления образования;</w:t>
      </w:r>
    </w:p>
    <w:p w:rsidR="00D45FD5" w:rsidRDefault="00D45FD5" w:rsidP="003E358E">
      <w:pPr>
        <w:ind w:firstLine="709"/>
        <w:jc w:val="both"/>
      </w:pPr>
      <w:r w:rsidRPr="0035322A">
        <w:t xml:space="preserve">3.1) исполняет обязанности представителя нанимателя (работодателя) </w:t>
      </w:r>
      <w:r>
        <w:br/>
      </w:r>
      <w:r w:rsidRPr="0035322A">
        <w:t xml:space="preserve">в отношении муниципальных служащих, замещающих должности муниципальной службы </w:t>
      </w:r>
      <w:r>
        <w:br/>
      </w:r>
      <w:r w:rsidRPr="0035322A">
        <w:t>в Управлении образования, за исключением заместителей начальника Управления образования, и иных работников Управления;</w:t>
      </w:r>
    </w:p>
    <w:p w:rsidR="00491EC4" w:rsidRPr="00CA6C1A" w:rsidRDefault="003E358E" w:rsidP="003E358E">
      <w:pPr>
        <w:ind w:firstLine="709"/>
        <w:jc w:val="both"/>
      </w:pPr>
      <w:r w:rsidRPr="004401E2">
        <w:t>4) назначает руководителя организации, в отношении котор</w:t>
      </w:r>
      <w:r>
        <w:t>ой</w:t>
      </w:r>
      <w:r w:rsidRPr="004401E2">
        <w:t xml:space="preserve"> осуществляет функции и полномочия учредителя</w:t>
      </w:r>
      <w:r>
        <w:t>,</w:t>
      </w:r>
      <w:r w:rsidRPr="004401E2">
        <w:t xml:space="preserve"> и прекращает его полномочия; заключает и прекращает </w:t>
      </w:r>
      <w:r>
        <w:t xml:space="preserve">с ним </w:t>
      </w:r>
      <w:r w:rsidRPr="004401E2">
        <w:t>трудовой договор</w:t>
      </w:r>
      <w:r w:rsidR="00CA6C1A" w:rsidRPr="00CA6C1A">
        <w:t>;</w:t>
      </w:r>
    </w:p>
    <w:p w:rsidR="00A27C89" w:rsidRPr="00B17754" w:rsidRDefault="0063215F" w:rsidP="00491EC4">
      <w:pPr>
        <w:autoSpaceDE w:val="0"/>
        <w:autoSpaceDN w:val="0"/>
        <w:adjustRightInd w:val="0"/>
        <w:ind w:firstLine="709"/>
        <w:jc w:val="both"/>
        <w:outlineLvl w:val="0"/>
      </w:pPr>
      <w:r w:rsidRPr="00B17754">
        <w:t>5) </w:t>
      </w:r>
      <w:r w:rsidR="00A27C89" w:rsidRPr="00B17754">
        <w:t xml:space="preserve">привлекает руководителей </w:t>
      </w:r>
      <w:r w:rsidR="003970E2">
        <w:t>организаций</w:t>
      </w:r>
      <w:r w:rsidR="00891A44">
        <w:t>,</w:t>
      </w:r>
      <w:r w:rsidR="00A27C89" w:rsidRPr="00B17754">
        <w:t xml:space="preserve"> </w:t>
      </w:r>
      <w:r w:rsidR="00891A44">
        <w:t>в отношении которых осуществляет функции и полномочия учредителя,</w:t>
      </w:r>
      <w:r w:rsidR="00891A44" w:rsidRPr="00B17754">
        <w:t xml:space="preserve"> </w:t>
      </w:r>
      <w:r w:rsidR="00A27C89" w:rsidRPr="00B17754">
        <w:t>к дисциплинарной или материальной ответственности, поощряет за успешное и добросовестное исполнение должностных обязанностей;</w:t>
      </w:r>
    </w:p>
    <w:p w:rsidR="00A27C89" w:rsidRPr="00B17754" w:rsidRDefault="00A27C89" w:rsidP="00491EC4">
      <w:pPr>
        <w:autoSpaceDE w:val="0"/>
        <w:autoSpaceDN w:val="0"/>
        <w:adjustRightInd w:val="0"/>
        <w:ind w:firstLine="709"/>
        <w:jc w:val="both"/>
        <w:outlineLvl w:val="0"/>
      </w:pPr>
      <w:r w:rsidRPr="00B17754">
        <w:t xml:space="preserve">6) контролирует выполнение руководителями </w:t>
      </w:r>
      <w:r w:rsidR="003970E2">
        <w:t>организаций</w:t>
      </w:r>
      <w:r w:rsidR="00891A44">
        <w:t>,</w:t>
      </w:r>
      <w:r w:rsidR="00891A44" w:rsidRPr="00891A44">
        <w:t xml:space="preserve"> </w:t>
      </w:r>
      <w:r w:rsidR="00891A44">
        <w:t>в отношении которых осуществляет функции и полномочия учредителя,</w:t>
      </w:r>
      <w:r w:rsidR="00891A44" w:rsidRPr="00B17754">
        <w:t xml:space="preserve"> </w:t>
      </w:r>
      <w:r w:rsidRPr="00B17754">
        <w:t>трудовых обязанностей и ограничений, возложенных на них трудовым договором и действующим законодательством;</w:t>
      </w:r>
    </w:p>
    <w:p w:rsidR="0063215F" w:rsidRPr="00B17754" w:rsidRDefault="00A27C89" w:rsidP="00491EC4">
      <w:pPr>
        <w:autoSpaceDE w:val="0"/>
        <w:autoSpaceDN w:val="0"/>
        <w:adjustRightInd w:val="0"/>
        <w:ind w:firstLine="709"/>
        <w:jc w:val="both"/>
        <w:outlineLvl w:val="0"/>
      </w:pPr>
      <w:r w:rsidRPr="00B17754">
        <w:t>7) </w:t>
      </w:r>
      <w:r w:rsidR="00250597" w:rsidRPr="00B17754">
        <w:t>действует без доверенности от имени Управления образования, представляет Управление образования в органах государственной власти, органах местного самоуправления, организациях, совершает сделки, открывает и закрывает лицевые счета, подписывает финансовые документы, выдает доверенности;</w:t>
      </w:r>
    </w:p>
    <w:p w:rsidR="0063215F" w:rsidRPr="00B17754" w:rsidRDefault="00A27C89" w:rsidP="0063215F">
      <w:pPr>
        <w:autoSpaceDE w:val="0"/>
        <w:autoSpaceDN w:val="0"/>
        <w:adjustRightInd w:val="0"/>
        <w:ind w:firstLine="709"/>
        <w:jc w:val="both"/>
      </w:pPr>
      <w:r w:rsidRPr="00B17754">
        <w:lastRenderedPageBreak/>
        <w:t>8</w:t>
      </w:r>
      <w:r w:rsidR="0063215F" w:rsidRPr="00B17754">
        <w:t>) </w:t>
      </w:r>
      <w:r w:rsidR="00250597" w:rsidRPr="00B17754">
        <w:t>распоряжается финансовыми средствами в пределах утвержденных смет и ассигнований;</w:t>
      </w:r>
    </w:p>
    <w:p w:rsidR="0063215F" w:rsidRPr="00B17754" w:rsidRDefault="005E4B4B" w:rsidP="0063215F">
      <w:pPr>
        <w:ind w:firstLine="709"/>
        <w:jc w:val="both"/>
      </w:pPr>
      <w:r w:rsidRPr="00B17754">
        <w:t>9</w:t>
      </w:r>
      <w:r w:rsidR="0063215F" w:rsidRPr="00B17754">
        <w:t>) </w:t>
      </w:r>
      <w:r w:rsidR="00D45FD5">
        <w:t>исключен;</w:t>
      </w:r>
    </w:p>
    <w:p w:rsidR="0063215F" w:rsidRPr="00B17754" w:rsidRDefault="005E4B4B" w:rsidP="0063215F">
      <w:pPr>
        <w:ind w:firstLine="709"/>
        <w:jc w:val="both"/>
      </w:pPr>
      <w:r w:rsidRPr="00B17754">
        <w:t>10</w:t>
      </w:r>
      <w:r w:rsidR="0063215F" w:rsidRPr="00B17754">
        <w:t>) </w:t>
      </w:r>
      <w:r w:rsidR="00250597" w:rsidRPr="00B17754">
        <w:t>ведет личный прием;</w:t>
      </w:r>
    </w:p>
    <w:p w:rsidR="0063215F" w:rsidRPr="00B17754" w:rsidRDefault="005E4B4B" w:rsidP="0063215F">
      <w:pPr>
        <w:ind w:firstLine="709"/>
        <w:jc w:val="both"/>
      </w:pPr>
      <w:r w:rsidRPr="00B17754">
        <w:t>11)</w:t>
      </w:r>
      <w:r w:rsidR="0063215F" w:rsidRPr="00B17754">
        <w:t> </w:t>
      </w:r>
      <w:r w:rsidR="00250597" w:rsidRPr="00B17754">
        <w:t>осуществляет иные полномочия в соответствии с действующим законодательством и муниципальными правовыми актами ЗАТО Северск;</w:t>
      </w:r>
    </w:p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  <w:r w:rsidRPr="00B17754">
        <w:t>1</w:t>
      </w:r>
      <w:r w:rsidR="005E4B4B" w:rsidRPr="00B17754">
        <w:t>2</w:t>
      </w:r>
      <w:r w:rsidRPr="00B17754">
        <w:t>) </w:t>
      </w:r>
      <w:r w:rsidR="00250597" w:rsidRPr="00B17754">
        <w:t xml:space="preserve">в </w:t>
      </w:r>
      <w:r w:rsidR="00EB03E8">
        <w:t xml:space="preserve">случае </w:t>
      </w:r>
      <w:r w:rsidR="00250597" w:rsidRPr="00B17754">
        <w:t>отсутстви</w:t>
      </w:r>
      <w:r w:rsidR="00EB03E8">
        <w:t>я</w:t>
      </w:r>
      <w:r w:rsidR="00250597" w:rsidRPr="00B17754">
        <w:t xml:space="preserve"> начальника Управления образования его функции выполняет заместитель</w:t>
      </w:r>
      <w:r w:rsidR="00EB03E8">
        <w:t xml:space="preserve"> начальника Управления образования</w:t>
      </w:r>
      <w:r w:rsidR="00250597" w:rsidRPr="00B17754">
        <w:t>.</w:t>
      </w:r>
    </w:p>
    <w:p w:rsidR="0063215F" w:rsidRPr="00B17754" w:rsidRDefault="0063215F" w:rsidP="0063215F">
      <w:pPr>
        <w:ind w:firstLine="709"/>
        <w:jc w:val="both"/>
      </w:pPr>
      <w:r w:rsidRPr="00B17754">
        <w:t> </w:t>
      </w:r>
    </w:p>
    <w:p w:rsidR="0063215F" w:rsidRPr="00B17754" w:rsidRDefault="00C2791C" w:rsidP="0063215F">
      <w:pPr>
        <w:ind w:firstLine="709"/>
        <w:jc w:val="center"/>
      </w:pPr>
      <w:r>
        <w:rPr>
          <w:lang w:val="en-US"/>
        </w:rPr>
        <w:t>I</w:t>
      </w:r>
      <w:r w:rsidR="0063215F" w:rsidRPr="00B17754">
        <w:rPr>
          <w:lang w:val="en-US"/>
        </w:rPr>
        <w:t>V</w:t>
      </w:r>
      <w:r w:rsidR="0063215F" w:rsidRPr="00B17754">
        <w:t>. ПРЕКРАЩЕНИЕ ДЕЯТЕЛЬНОСТИ УПРАВЛЕНИЯ ОБРАЗОВАНИЯ</w:t>
      </w: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>
      <w:pPr>
        <w:ind w:firstLine="709"/>
        <w:jc w:val="both"/>
      </w:pPr>
      <w:r w:rsidRPr="00B17754">
        <w:t>1</w:t>
      </w:r>
      <w:r w:rsidR="004141AD">
        <w:t>4</w:t>
      </w:r>
      <w:r w:rsidRPr="00B17754">
        <w:t>. Деятельность Управления образования прекращается по решению Думы ЗАТО Северск в порядке, установленном действующим законодательством Российской Федерации.</w:t>
      </w: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>
      <w:pPr>
        <w:ind w:firstLine="709"/>
        <w:jc w:val="center"/>
      </w:pPr>
    </w:p>
    <w:p w:rsidR="0063215F" w:rsidRPr="00B17754" w:rsidRDefault="0063215F" w:rsidP="0063215F"/>
    <w:p w:rsidR="0063215F" w:rsidRPr="00B17754" w:rsidRDefault="0063215F" w:rsidP="0063215F">
      <w:pPr>
        <w:autoSpaceDE w:val="0"/>
        <w:autoSpaceDN w:val="0"/>
        <w:adjustRightInd w:val="0"/>
        <w:ind w:firstLine="709"/>
        <w:jc w:val="both"/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60EB2" w:rsidRPr="00B17754" w:rsidRDefault="00260EB2" w:rsidP="00EF522A">
      <w:pPr>
        <w:rPr>
          <w:color w:val="000000"/>
        </w:rPr>
      </w:pPr>
    </w:p>
    <w:p w:rsidR="00276F0D" w:rsidRPr="00B17754" w:rsidRDefault="00276F0D" w:rsidP="00EF522A">
      <w:pPr>
        <w:rPr>
          <w:color w:val="000000"/>
        </w:rPr>
      </w:pPr>
    </w:p>
    <w:sectPr w:rsidR="00276F0D" w:rsidRPr="00B17754" w:rsidSect="0006698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08" w:rsidRDefault="00B85208">
      <w:r>
        <w:separator/>
      </w:r>
    </w:p>
  </w:endnote>
  <w:endnote w:type="continuationSeparator" w:id="1">
    <w:p w:rsidR="00B85208" w:rsidRDefault="00B8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EA" w:rsidRDefault="00B25CEA" w:rsidP="00A802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CEA" w:rsidRDefault="00B25CEA" w:rsidP="00B25C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EA" w:rsidRDefault="00B25CEA" w:rsidP="00A802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63E7">
      <w:rPr>
        <w:rStyle w:val="a6"/>
        <w:noProof/>
      </w:rPr>
      <w:t>2</w:t>
    </w:r>
    <w:r>
      <w:rPr>
        <w:rStyle w:val="a6"/>
      </w:rPr>
      <w:fldChar w:fldCharType="end"/>
    </w:r>
  </w:p>
  <w:p w:rsidR="00B25CEA" w:rsidRDefault="00B25CEA" w:rsidP="00B25CE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08" w:rsidRDefault="00B85208">
      <w:r>
        <w:separator/>
      </w:r>
    </w:p>
  </w:footnote>
  <w:footnote w:type="continuationSeparator" w:id="1">
    <w:p w:rsidR="00B85208" w:rsidRDefault="00B8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9E" w:rsidRDefault="00AF0C9E" w:rsidP="00E23F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C9E" w:rsidRDefault="00AF0C9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E9" w:rsidRPr="00E23FE9" w:rsidRDefault="00E23FE9" w:rsidP="009C09FF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</w:p>
  <w:p w:rsidR="00AF0C9E" w:rsidRDefault="00AF0C9E">
    <w:pPr>
      <w:pStyle w:val="a5"/>
      <w:framePr w:wrap="around" w:vAnchor="text" w:hAnchor="margin" w:xAlign="right" w:y="1"/>
      <w:rPr>
        <w:rStyle w:val="a6"/>
      </w:rPr>
    </w:pPr>
  </w:p>
  <w:p w:rsidR="00AF0C9E" w:rsidRDefault="00AF0C9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EA"/>
    <w:rsid w:val="00000C7D"/>
    <w:rsid w:val="00001098"/>
    <w:rsid w:val="0000544C"/>
    <w:rsid w:val="00014096"/>
    <w:rsid w:val="0001630B"/>
    <w:rsid w:val="000274C3"/>
    <w:rsid w:val="00030A15"/>
    <w:rsid w:val="00045411"/>
    <w:rsid w:val="00055B7F"/>
    <w:rsid w:val="00056A34"/>
    <w:rsid w:val="00066263"/>
    <w:rsid w:val="00066989"/>
    <w:rsid w:val="000821EC"/>
    <w:rsid w:val="000A0811"/>
    <w:rsid w:val="000A13F1"/>
    <w:rsid w:val="000C17DF"/>
    <w:rsid w:val="000C54CB"/>
    <w:rsid w:val="000D473B"/>
    <w:rsid w:val="000E2AC2"/>
    <w:rsid w:val="000E703D"/>
    <w:rsid w:val="001206B1"/>
    <w:rsid w:val="001447D2"/>
    <w:rsid w:val="001505E3"/>
    <w:rsid w:val="0015061E"/>
    <w:rsid w:val="001519A5"/>
    <w:rsid w:val="00152734"/>
    <w:rsid w:val="00154944"/>
    <w:rsid w:val="0015599F"/>
    <w:rsid w:val="001603BA"/>
    <w:rsid w:val="00166025"/>
    <w:rsid w:val="001675C1"/>
    <w:rsid w:val="00174C6D"/>
    <w:rsid w:val="001813AB"/>
    <w:rsid w:val="00187434"/>
    <w:rsid w:val="00197E12"/>
    <w:rsid w:val="001A32C7"/>
    <w:rsid w:val="001C11A0"/>
    <w:rsid w:val="001C2AC9"/>
    <w:rsid w:val="001C308D"/>
    <w:rsid w:val="001C6D60"/>
    <w:rsid w:val="001E0166"/>
    <w:rsid w:val="001E16A8"/>
    <w:rsid w:val="001E2506"/>
    <w:rsid w:val="001E4503"/>
    <w:rsid w:val="001F0B9B"/>
    <w:rsid w:val="001F29FC"/>
    <w:rsid w:val="001F6635"/>
    <w:rsid w:val="00212EED"/>
    <w:rsid w:val="00227308"/>
    <w:rsid w:val="00237066"/>
    <w:rsid w:val="0023711D"/>
    <w:rsid w:val="002379EC"/>
    <w:rsid w:val="00240983"/>
    <w:rsid w:val="00247BF4"/>
    <w:rsid w:val="00250597"/>
    <w:rsid w:val="00252285"/>
    <w:rsid w:val="00260EB2"/>
    <w:rsid w:val="00276F0D"/>
    <w:rsid w:val="002A64AC"/>
    <w:rsid w:val="002A6978"/>
    <w:rsid w:val="002B022D"/>
    <w:rsid w:val="002C410D"/>
    <w:rsid w:val="002D20ED"/>
    <w:rsid w:val="002D3F65"/>
    <w:rsid w:val="002E63E7"/>
    <w:rsid w:val="0030515C"/>
    <w:rsid w:val="00305AE0"/>
    <w:rsid w:val="003154E4"/>
    <w:rsid w:val="003274FD"/>
    <w:rsid w:val="00331B3A"/>
    <w:rsid w:val="003321B5"/>
    <w:rsid w:val="0033466A"/>
    <w:rsid w:val="00344A7B"/>
    <w:rsid w:val="00354D8F"/>
    <w:rsid w:val="00381474"/>
    <w:rsid w:val="00385B88"/>
    <w:rsid w:val="00395D6C"/>
    <w:rsid w:val="003966E0"/>
    <w:rsid w:val="003970E2"/>
    <w:rsid w:val="003A35EF"/>
    <w:rsid w:val="003B2B69"/>
    <w:rsid w:val="003E358E"/>
    <w:rsid w:val="00404D95"/>
    <w:rsid w:val="004141AD"/>
    <w:rsid w:val="00417D5D"/>
    <w:rsid w:val="004235D6"/>
    <w:rsid w:val="0043488C"/>
    <w:rsid w:val="00442EB2"/>
    <w:rsid w:val="0045416A"/>
    <w:rsid w:val="00457054"/>
    <w:rsid w:val="00462EBC"/>
    <w:rsid w:val="00482DC0"/>
    <w:rsid w:val="004860B3"/>
    <w:rsid w:val="00491EC4"/>
    <w:rsid w:val="00493FEC"/>
    <w:rsid w:val="00494094"/>
    <w:rsid w:val="004A0E9C"/>
    <w:rsid w:val="004A19F9"/>
    <w:rsid w:val="004B015F"/>
    <w:rsid w:val="004B5B94"/>
    <w:rsid w:val="004C2C13"/>
    <w:rsid w:val="004D16CE"/>
    <w:rsid w:val="004D69FE"/>
    <w:rsid w:val="004E1CD7"/>
    <w:rsid w:val="004E5BE1"/>
    <w:rsid w:val="004F5B6D"/>
    <w:rsid w:val="004F6942"/>
    <w:rsid w:val="004F70E9"/>
    <w:rsid w:val="00501362"/>
    <w:rsid w:val="00517E5B"/>
    <w:rsid w:val="00535427"/>
    <w:rsid w:val="00560A7F"/>
    <w:rsid w:val="005629A9"/>
    <w:rsid w:val="005713D1"/>
    <w:rsid w:val="00575DF3"/>
    <w:rsid w:val="0058561A"/>
    <w:rsid w:val="005954DB"/>
    <w:rsid w:val="005A0CCA"/>
    <w:rsid w:val="005B394C"/>
    <w:rsid w:val="005B4B2C"/>
    <w:rsid w:val="005D7C92"/>
    <w:rsid w:val="005E4B4B"/>
    <w:rsid w:val="005E6C73"/>
    <w:rsid w:val="005F5EDB"/>
    <w:rsid w:val="00620E0A"/>
    <w:rsid w:val="00627F39"/>
    <w:rsid w:val="0063215F"/>
    <w:rsid w:val="006337DE"/>
    <w:rsid w:val="006375E7"/>
    <w:rsid w:val="0064738F"/>
    <w:rsid w:val="006556F6"/>
    <w:rsid w:val="00663173"/>
    <w:rsid w:val="00671868"/>
    <w:rsid w:val="00672C5E"/>
    <w:rsid w:val="006873F2"/>
    <w:rsid w:val="00687594"/>
    <w:rsid w:val="006A25AB"/>
    <w:rsid w:val="006B5D72"/>
    <w:rsid w:val="006C2417"/>
    <w:rsid w:val="006D1669"/>
    <w:rsid w:val="006E11BD"/>
    <w:rsid w:val="006E71FD"/>
    <w:rsid w:val="00723EFF"/>
    <w:rsid w:val="00732B21"/>
    <w:rsid w:val="0073473C"/>
    <w:rsid w:val="00740951"/>
    <w:rsid w:val="007477C5"/>
    <w:rsid w:val="00764E43"/>
    <w:rsid w:val="00765070"/>
    <w:rsid w:val="007704E7"/>
    <w:rsid w:val="00781400"/>
    <w:rsid w:val="0079587F"/>
    <w:rsid w:val="007A75F5"/>
    <w:rsid w:val="007B3B01"/>
    <w:rsid w:val="007C07C3"/>
    <w:rsid w:val="007C1E85"/>
    <w:rsid w:val="007C24D3"/>
    <w:rsid w:val="007D1F3E"/>
    <w:rsid w:val="007D2A77"/>
    <w:rsid w:val="007E3144"/>
    <w:rsid w:val="007F04D9"/>
    <w:rsid w:val="007F5982"/>
    <w:rsid w:val="0080676D"/>
    <w:rsid w:val="00813298"/>
    <w:rsid w:val="0082628D"/>
    <w:rsid w:val="00827536"/>
    <w:rsid w:val="0083130E"/>
    <w:rsid w:val="0084090E"/>
    <w:rsid w:val="00876BC3"/>
    <w:rsid w:val="00882797"/>
    <w:rsid w:val="00891A44"/>
    <w:rsid w:val="00894A6B"/>
    <w:rsid w:val="008959F9"/>
    <w:rsid w:val="008A5D71"/>
    <w:rsid w:val="008B63B8"/>
    <w:rsid w:val="008C4D53"/>
    <w:rsid w:val="008C50E5"/>
    <w:rsid w:val="008D2AE3"/>
    <w:rsid w:val="008F393E"/>
    <w:rsid w:val="00901DC5"/>
    <w:rsid w:val="00901FA8"/>
    <w:rsid w:val="009061E9"/>
    <w:rsid w:val="00906BDF"/>
    <w:rsid w:val="00912E75"/>
    <w:rsid w:val="009305D0"/>
    <w:rsid w:val="00935CE2"/>
    <w:rsid w:val="00937ED5"/>
    <w:rsid w:val="00960D3E"/>
    <w:rsid w:val="009716BB"/>
    <w:rsid w:val="00974C76"/>
    <w:rsid w:val="00985ABE"/>
    <w:rsid w:val="009A3BF5"/>
    <w:rsid w:val="009A7C37"/>
    <w:rsid w:val="009B0DB7"/>
    <w:rsid w:val="009B198B"/>
    <w:rsid w:val="009B3F77"/>
    <w:rsid w:val="009B706C"/>
    <w:rsid w:val="009C09FF"/>
    <w:rsid w:val="009C5BE6"/>
    <w:rsid w:val="009E1A43"/>
    <w:rsid w:val="009F4425"/>
    <w:rsid w:val="00A0174D"/>
    <w:rsid w:val="00A02837"/>
    <w:rsid w:val="00A05ED7"/>
    <w:rsid w:val="00A17FAF"/>
    <w:rsid w:val="00A237C8"/>
    <w:rsid w:val="00A27834"/>
    <w:rsid w:val="00A27C89"/>
    <w:rsid w:val="00A4312C"/>
    <w:rsid w:val="00A443AD"/>
    <w:rsid w:val="00A654D2"/>
    <w:rsid w:val="00A666CA"/>
    <w:rsid w:val="00A67601"/>
    <w:rsid w:val="00A701A4"/>
    <w:rsid w:val="00A777CB"/>
    <w:rsid w:val="00A802E3"/>
    <w:rsid w:val="00A918DF"/>
    <w:rsid w:val="00A96BF9"/>
    <w:rsid w:val="00AA0C0C"/>
    <w:rsid w:val="00AA6B09"/>
    <w:rsid w:val="00AB1033"/>
    <w:rsid w:val="00AD7CFD"/>
    <w:rsid w:val="00AF0C9E"/>
    <w:rsid w:val="00B14398"/>
    <w:rsid w:val="00B14E8C"/>
    <w:rsid w:val="00B17754"/>
    <w:rsid w:val="00B25CEA"/>
    <w:rsid w:val="00B263C0"/>
    <w:rsid w:val="00B26451"/>
    <w:rsid w:val="00B277CE"/>
    <w:rsid w:val="00B33002"/>
    <w:rsid w:val="00B342A7"/>
    <w:rsid w:val="00B4298D"/>
    <w:rsid w:val="00B5286C"/>
    <w:rsid w:val="00B57011"/>
    <w:rsid w:val="00B66C8D"/>
    <w:rsid w:val="00B707EF"/>
    <w:rsid w:val="00B73032"/>
    <w:rsid w:val="00B807D6"/>
    <w:rsid w:val="00B85208"/>
    <w:rsid w:val="00B862B0"/>
    <w:rsid w:val="00BA128A"/>
    <w:rsid w:val="00BA7E70"/>
    <w:rsid w:val="00BB5746"/>
    <w:rsid w:val="00BB6CDD"/>
    <w:rsid w:val="00BC6134"/>
    <w:rsid w:val="00BD5E6B"/>
    <w:rsid w:val="00BE7368"/>
    <w:rsid w:val="00BF1273"/>
    <w:rsid w:val="00BF325E"/>
    <w:rsid w:val="00BF74BD"/>
    <w:rsid w:val="00C03214"/>
    <w:rsid w:val="00C165A4"/>
    <w:rsid w:val="00C2791C"/>
    <w:rsid w:val="00C3221A"/>
    <w:rsid w:val="00C5407F"/>
    <w:rsid w:val="00C55AB7"/>
    <w:rsid w:val="00C66C9C"/>
    <w:rsid w:val="00C71A6A"/>
    <w:rsid w:val="00C72CEA"/>
    <w:rsid w:val="00C8571C"/>
    <w:rsid w:val="00C86467"/>
    <w:rsid w:val="00CA6C1A"/>
    <w:rsid w:val="00CB7C78"/>
    <w:rsid w:val="00CD2AD2"/>
    <w:rsid w:val="00CD2FE0"/>
    <w:rsid w:val="00CD387B"/>
    <w:rsid w:val="00CD6507"/>
    <w:rsid w:val="00CE6D9A"/>
    <w:rsid w:val="00CF0E74"/>
    <w:rsid w:val="00CF49FC"/>
    <w:rsid w:val="00D068FF"/>
    <w:rsid w:val="00D24A74"/>
    <w:rsid w:val="00D37078"/>
    <w:rsid w:val="00D45FD5"/>
    <w:rsid w:val="00D4750D"/>
    <w:rsid w:val="00D52AD3"/>
    <w:rsid w:val="00D5392C"/>
    <w:rsid w:val="00D54886"/>
    <w:rsid w:val="00D64C1A"/>
    <w:rsid w:val="00D81696"/>
    <w:rsid w:val="00D87E10"/>
    <w:rsid w:val="00D954E3"/>
    <w:rsid w:val="00DA2678"/>
    <w:rsid w:val="00DB35FC"/>
    <w:rsid w:val="00DD0440"/>
    <w:rsid w:val="00DD6BB0"/>
    <w:rsid w:val="00DE221C"/>
    <w:rsid w:val="00DE34A1"/>
    <w:rsid w:val="00DE45AF"/>
    <w:rsid w:val="00DE66AB"/>
    <w:rsid w:val="00E10019"/>
    <w:rsid w:val="00E23FE9"/>
    <w:rsid w:val="00E240C1"/>
    <w:rsid w:val="00E251EE"/>
    <w:rsid w:val="00E300C9"/>
    <w:rsid w:val="00E30E6C"/>
    <w:rsid w:val="00E332AF"/>
    <w:rsid w:val="00E55322"/>
    <w:rsid w:val="00E6241D"/>
    <w:rsid w:val="00E6738F"/>
    <w:rsid w:val="00E7266A"/>
    <w:rsid w:val="00E8287D"/>
    <w:rsid w:val="00E9079D"/>
    <w:rsid w:val="00E90BE9"/>
    <w:rsid w:val="00E97021"/>
    <w:rsid w:val="00E97340"/>
    <w:rsid w:val="00EA280D"/>
    <w:rsid w:val="00EA2EA1"/>
    <w:rsid w:val="00EA51D4"/>
    <w:rsid w:val="00EA794C"/>
    <w:rsid w:val="00EB03E8"/>
    <w:rsid w:val="00EB1CC4"/>
    <w:rsid w:val="00EB3AF1"/>
    <w:rsid w:val="00ED30CB"/>
    <w:rsid w:val="00ED5DD2"/>
    <w:rsid w:val="00EF3100"/>
    <w:rsid w:val="00EF522A"/>
    <w:rsid w:val="00EF700B"/>
    <w:rsid w:val="00F2259B"/>
    <w:rsid w:val="00F34473"/>
    <w:rsid w:val="00F3661D"/>
    <w:rsid w:val="00F4594E"/>
    <w:rsid w:val="00F501F7"/>
    <w:rsid w:val="00F51340"/>
    <w:rsid w:val="00F5654D"/>
    <w:rsid w:val="00F57349"/>
    <w:rsid w:val="00F60263"/>
    <w:rsid w:val="00F63835"/>
    <w:rsid w:val="00F762EA"/>
    <w:rsid w:val="00F82FF6"/>
    <w:rsid w:val="00F831CB"/>
    <w:rsid w:val="00F838E7"/>
    <w:rsid w:val="00F91CAB"/>
    <w:rsid w:val="00FA26CE"/>
    <w:rsid w:val="00FB0F62"/>
    <w:rsid w:val="00FB1BAD"/>
    <w:rsid w:val="00FB5D0C"/>
    <w:rsid w:val="00FE38DB"/>
    <w:rsid w:val="00FE7027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 CYR" w:hAnsi="Times New Roman CYR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rFonts w:ascii="Times New Roman CYR" w:hAnsi="Times New Roman CYR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ConsPlusTitle">
    <w:name w:val="ConsPlusTitle"/>
    <w:rsid w:val="00A96BF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B17754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84090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4090E"/>
    <w:rPr>
      <w:sz w:val="16"/>
      <w:szCs w:val="16"/>
    </w:rPr>
  </w:style>
  <w:style w:type="paragraph" w:styleId="32">
    <w:name w:val="Body Text 3"/>
    <w:basedOn w:val="a"/>
    <w:link w:val="33"/>
    <w:rsid w:val="0084090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4090E"/>
    <w:rPr>
      <w:sz w:val="16"/>
      <w:szCs w:val="16"/>
    </w:rPr>
  </w:style>
  <w:style w:type="paragraph" w:customStyle="1" w:styleId="ConsPlusNormal">
    <w:name w:val="ConsPlusNormal"/>
    <w:rsid w:val="008409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головок"/>
    <w:basedOn w:val="a"/>
    <w:next w:val="a4"/>
    <w:rsid w:val="0084090E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67B0DEF5D406E40B72F4F45DC342F698088AEB7D6216D8566E22C1EU676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0;&#1076;&#1084;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Адм_Постановление</Template>
  <TotalTime>0</TotalTime>
  <Pages>9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sevadm</Company>
  <LinksUpToDate>false</LinksUpToDate>
  <CharactersWithSpaces>26028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consultantplus://offline/ref=DB967B0DEF5D406E40B72F4F45DC342F698088AEB7D6216D8566E22C1EU676E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Trofimova</dc:creator>
  <cp:lastModifiedBy>Свердлова</cp:lastModifiedBy>
  <cp:revision>2</cp:revision>
  <cp:lastPrinted>2022-04-18T07:45:00Z</cp:lastPrinted>
  <dcterms:created xsi:type="dcterms:W3CDTF">2022-07-19T03:59:00Z</dcterms:created>
  <dcterms:modified xsi:type="dcterms:W3CDTF">2022-07-19T03:59:00Z</dcterms:modified>
</cp:coreProperties>
</file>